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1052" w14:textId="7B38F863" w:rsidR="00B606E3" w:rsidRPr="002827B6" w:rsidRDefault="00752045" w:rsidP="00752045">
      <w:pPr>
        <w:jc w:val="center"/>
        <w:rPr>
          <w:rStyle w:val="a4"/>
          <w:sz w:val="28"/>
        </w:rPr>
      </w:pPr>
      <w:r w:rsidRPr="002827B6">
        <w:rPr>
          <w:rStyle w:val="a4"/>
          <w:rFonts w:hint="eastAsia"/>
          <w:sz w:val="28"/>
        </w:rPr>
        <w:t>毎日新聞記事クリッピング利用見積依頼書</w:t>
      </w:r>
    </w:p>
    <w:p w14:paraId="3A890623" w14:textId="69AF55BF" w:rsidR="00752045" w:rsidRDefault="00752045" w:rsidP="00EA312A">
      <w:pPr>
        <w:wordWrap w:val="0"/>
        <w:jc w:val="right"/>
        <w:rPr>
          <w:rStyle w:val="a4"/>
          <w:b w:val="0"/>
        </w:rPr>
      </w:pPr>
      <w:r w:rsidRPr="002827B6">
        <w:rPr>
          <w:rStyle w:val="a4"/>
          <w:rFonts w:hint="eastAsia"/>
          <w:b w:val="0"/>
        </w:rPr>
        <w:t>申込日</w:t>
      </w:r>
      <w:permStart w:id="838927684" w:edGrp="everyone"/>
      <w:r w:rsidRPr="002827B6">
        <w:rPr>
          <w:rStyle w:val="a4"/>
          <w:rFonts w:hint="eastAsia"/>
          <w:b w:val="0"/>
        </w:rPr>
        <w:t xml:space="preserve">　　　　</w:t>
      </w:r>
      <w:permEnd w:id="838927684"/>
      <w:r w:rsidRPr="002827B6">
        <w:rPr>
          <w:rStyle w:val="a4"/>
          <w:rFonts w:hint="eastAsia"/>
          <w:b w:val="0"/>
        </w:rPr>
        <w:t>年</w:t>
      </w:r>
      <w:permStart w:id="1930567494" w:edGrp="everyone"/>
      <w:r w:rsidRPr="002827B6">
        <w:rPr>
          <w:rStyle w:val="a4"/>
          <w:rFonts w:hint="eastAsia"/>
          <w:b w:val="0"/>
        </w:rPr>
        <w:t xml:space="preserve">　　</w:t>
      </w:r>
      <w:permEnd w:id="1930567494"/>
      <w:r w:rsidRPr="002827B6">
        <w:rPr>
          <w:rStyle w:val="a4"/>
          <w:rFonts w:hint="eastAsia"/>
          <w:b w:val="0"/>
        </w:rPr>
        <w:t>月</w:t>
      </w:r>
      <w:permStart w:id="579097202" w:edGrp="everyone"/>
      <w:r w:rsidRPr="002827B6">
        <w:rPr>
          <w:rStyle w:val="a4"/>
          <w:rFonts w:hint="eastAsia"/>
          <w:b w:val="0"/>
        </w:rPr>
        <w:t xml:space="preserve">　　</w:t>
      </w:r>
      <w:permEnd w:id="579097202"/>
      <w:r w:rsidRPr="002827B6">
        <w:rPr>
          <w:rStyle w:val="a4"/>
          <w:rFonts w:hint="eastAsia"/>
          <w:b w:val="0"/>
        </w:rPr>
        <w:t>日</w:t>
      </w:r>
    </w:p>
    <w:p w14:paraId="2FA860DE" w14:textId="6BD85E6E" w:rsidR="000642A1" w:rsidRPr="009E3D1D" w:rsidRDefault="000642A1" w:rsidP="00EA312A">
      <w:pPr>
        <w:snapToGrid w:val="0"/>
        <w:spacing w:line="240" w:lineRule="atLeast"/>
        <w:contextualSpacing/>
        <w:jc w:val="left"/>
        <w:rPr>
          <w:rStyle w:val="a4"/>
          <w:b w:val="0"/>
          <w:sz w:val="22"/>
        </w:rPr>
      </w:pPr>
      <w:r w:rsidRPr="009E3D1D">
        <w:rPr>
          <w:rStyle w:val="a4"/>
          <w:rFonts w:hint="eastAsia"/>
          <w:b w:val="0"/>
          <w:sz w:val="22"/>
        </w:rPr>
        <w:t>お客様情報</w:t>
      </w:r>
    </w:p>
    <w:tbl>
      <w:tblPr>
        <w:tblW w:w="975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3052"/>
        <w:gridCol w:w="1941"/>
        <w:gridCol w:w="2272"/>
      </w:tblGrid>
      <w:tr w:rsidR="000642A1" w:rsidRPr="00CF45C7" w14:paraId="459641E5" w14:textId="6AA1F478" w:rsidTr="00E14F41">
        <w:trPr>
          <w:cantSplit/>
          <w:trHeight w:hRule="exact" w:val="454"/>
        </w:trPr>
        <w:tc>
          <w:tcPr>
            <w:tcW w:w="2487" w:type="dxa"/>
            <w:shd w:val="clear" w:color="auto" w:fill="DAEEF3" w:themeFill="accent5" w:themeFillTint="33"/>
            <w:vAlign w:val="center"/>
          </w:tcPr>
          <w:p w14:paraId="69FE9AC1" w14:textId="47429FDD" w:rsidR="009A737A" w:rsidRPr="009A737A" w:rsidRDefault="000642A1" w:rsidP="006E3B8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412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貴社名（団体名）</w:t>
            </w:r>
          </w:p>
        </w:tc>
        <w:tc>
          <w:tcPr>
            <w:tcW w:w="7265" w:type="dxa"/>
            <w:gridSpan w:val="3"/>
            <w:shd w:val="clear" w:color="000000" w:fill="auto"/>
            <w:vAlign w:val="center"/>
          </w:tcPr>
          <w:p w14:paraId="6783C7D6" w14:textId="72576B58" w:rsidR="000642A1" w:rsidRPr="00CF45C7" w:rsidRDefault="000642A1" w:rsidP="006E3B8D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permStart w:id="1591109037" w:edGrp="everyone"/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permEnd w:id="1591109037"/>
          </w:p>
        </w:tc>
      </w:tr>
      <w:tr w:rsidR="000642A1" w:rsidRPr="00CF45C7" w14:paraId="279617EC" w14:textId="628E42B7" w:rsidTr="00E14F41">
        <w:trPr>
          <w:cantSplit/>
          <w:trHeight w:hRule="exact" w:val="454"/>
        </w:trPr>
        <w:tc>
          <w:tcPr>
            <w:tcW w:w="2487" w:type="dxa"/>
            <w:shd w:val="clear" w:color="auto" w:fill="DAEEF3" w:themeFill="accent5" w:themeFillTint="33"/>
            <w:vAlign w:val="center"/>
          </w:tcPr>
          <w:p w14:paraId="5E9B1438" w14:textId="293B49E6" w:rsidR="000642A1" w:rsidRPr="00B41249" w:rsidRDefault="000642A1" w:rsidP="006E3B8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2146919356" w:edGrp="everyone" w:colFirst="1" w:colLast="1"/>
            <w:r w:rsidRPr="00B412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御担当部課</w:t>
            </w:r>
          </w:p>
        </w:tc>
        <w:tc>
          <w:tcPr>
            <w:tcW w:w="3052" w:type="dxa"/>
            <w:shd w:val="clear" w:color="000000" w:fill="auto"/>
            <w:vAlign w:val="center"/>
          </w:tcPr>
          <w:p w14:paraId="7E6385B3" w14:textId="382C5BB7" w:rsidR="000642A1" w:rsidRPr="00CF45C7" w:rsidRDefault="000642A1" w:rsidP="006E3B8D">
            <w:pPr>
              <w:rPr>
                <w:rFonts w:ascii="ＭＳ ゴシック" w:eastAsia="ＭＳ ゴシック" w:hAnsi="ＭＳ ゴシック"/>
                <w:szCs w:val="24"/>
              </w:rPr>
            </w:pP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  </w:t>
            </w: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1941" w:type="dxa"/>
            <w:shd w:val="clear" w:color="auto" w:fill="DAEEF3" w:themeFill="accent5" w:themeFillTint="33"/>
            <w:vAlign w:val="center"/>
          </w:tcPr>
          <w:p w14:paraId="4B0D30AB" w14:textId="4D42A971" w:rsidR="000642A1" w:rsidRPr="00B41249" w:rsidRDefault="000642A1" w:rsidP="006E3B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2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御担当者氏名</w:t>
            </w:r>
          </w:p>
        </w:tc>
        <w:tc>
          <w:tcPr>
            <w:tcW w:w="2272" w:type="dxa"/>
            <w:shd w:val="clear" w:color="000000" w:fill="auto"/>
            <w:vAlign w:val="center"/>
          </w:tcPr>
          <w:p w14:paraId="5410E7B6" w14:textId="0BDCB240" w:rsidR="000642A1" w:rsidRPr="00CF45C7" w:rsidRDefault="000642A1" w:rsidP="006E3B8D">
            <w:pPr>
              <w:rPr>
                <w:rFonts w:ascii="ＭＳ ゴシック" w:eastAsia="ＭＳ ゴシック" w:hAnsi="ＭＳ ゴシック"/>
                <w:szCs w:val="24"/>
              </w:rPr>
            </w:pPr>
            <w:permStart w:id="525561069" w:edGrp="everyone"/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    </w:t>
            </w: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permEnd w:id="525561069"/>
          </w:p>
        </w:tc>
      </w:tr>
      <w:permEnd w:id="2146919356"/>
      <w:tr w:rsidR="000642A1" w:rsidRPr="009322E3" w14:paraId="7686E04D" w14:textId="1AA40ECA" w:rsidTr="000642A1">
        <w:trPr>
          <w:cantSplit/>
          <w:trHeight w:hRule="exact" w:val="832"/>
        </w:trPr>
        <w:tc>
          <w:tcPr>
            <w:tcW w:w="2487" w:type="dxa"/>
            <w:shd w:val="clear" w:color="auto" w:fill="DAEEF3" w:themeFill="accent5" w:themeFillTint="33"/>
            <w:vAlign w:val="center"/>
          </w:tcPr>
          <w:p w14:paraId="65CA831F" w14:textId="77777777" w:rsidR="000642A1" w:rsidRPr="00B41249" w:rsidRDefault="000642A1" w:rsidP="006E3B8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2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御住所</w:t>
            </w:r>
          </w:p>
        </w:tc>
        <w:tc>
          <w:tcPr>
            <w:tcW w:w="7265" w:type="dxa"/>
            <w:gridSpan w:val="3"/>
            <w:shd w:val="clear" w:color="000000" w:fill="auto"/>
            <w:vAlign w:val="center"/>
          </w:tcPr>
          <w:p w14:paraId="5334DD7F" w14:textId="65AA8F4B" w:rsidR="000642A1" w:rsidRPr="00CF45C7" w:rsidRDefault="000642A1" w:rsidP="006E3B8D">
            <w:pPr>
              <w:rPr>
                <w:rFonts w:ascii="ＭＳ ゴシック" w:eastAsia="ＭＳ ゴシック" w:hAnsi="ＭＳ ゴシック"/>
                <w:szCs w:val="24"/>
              </w:rPr>
            </w:pP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  <w:permStart w:id="505247759" w:edGrp="everyone"/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5B1197">
              <w:rPr>
                <w:rFonts w:ascii="ＭＳ ゴシック" w:eastAsia="ＭＳ ゴシック" w:hAnsi="ＭＳ ゴシック" w:hint="eastAsia"/>
                <w:szCs w:val="24"/>
              </w:rPr>
              <w:t>-</w:t>
            </w: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permEnd w:id="505247759"/>
          </w:p>
          <w:p w14:paraId="1EBA922F" w14:textId="275F3E10" w:rsidR="000642A1" w:rsidRPr="00CF45C7" w:rsidRDefault="000642A1" w:rsidP="006E3B8D">
            <w:pPr>
              <w:rPr>
                <w:rFonts w:ascii="ＭＳ ゴシック" w:eastAsia="ＭＳ ゴシック" w:hAnsi="ＭＳ ゴシック"/>
                <w:szCs w:val="24"/>
              </w:rPr>
            </w:pPr>
            <w:permStart w:id="1536256666" w:edGrp="everyone"/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　　　　　　　　　　　</w:t>
            </w:r>
            <w:permEnd w:id="1536256666"/>
          </w:p>
        </w:tc>
      </w:tr>
      <w:tr w:rsidR="000642A1" w:rsidRPr="009322E3" w14:paraId="48256080" w14:textId="58654112" w:rsidTr="00E14F41">
        <w:trPr>
          <w:cantSplit/>
          <w:trHeight w:hRule="exact" w:val="454"/>
        </w:trPr>
        <w:tc>
          <w:tcPr>
            <w:tcW w:w="2487" w:type="dxa"/>
            <w:shd w:val="clear" w:color="auto" w:fill="DAEEF3" w:themeFill="accent5" w:themeFillTint="33"/>
            <w:vAlign w:val="center"/>
          </w:tcPr>
          <w:p w14:paraId="475FF591" w14:textId="1F0E6E13" w:rsidR="000642A1" w:rsidRPr="00B41249" w:rsidRDefault="000642A1" w:rsidP="009322E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>TEL</w:t>
            </w:r>
          </w:p>
        </w:tc>
        <w:tc>
          <w:tcPr>
            <w:tcW w:w="7265" w:type="dxa"/>
            <w:gridSpan w:val="3"/>
            <w:shd w:val="clear" w:color="000000" w:fill="auto"/>
            <w:vAlign w:val="center"/>
          </w:tcPr>
          <w:p w14:paraId="475CA4A6" w14:textId="5B48146D" w:rsidR="000642A1" w:rsidRPr="00E14F41" w:rsidRDefault="000642A1" w:rsidP="009322E3">
            <w:pPr>
              <w:rPr>
                <w:rFonts w:ascii="ＭＳ 明朝" w:hAnsi="ＭＳ 明朝"/>
                <w:szCs w:val="22"/>
              </w:rPr>
            </w:pPr>
            <w:permStart w:id="1140671100" w:edGrp="everyone"/>
            <w:r w:rsidRPr="00E14F41">
              <w:rPr>
                <w:rFonts w:ascii="ＭＳ 明朝" w:hAnsi="ＭＳ 明朝" w:hint="eastAsia"/>
                <w:szCs w:val="22"/>
              </w:rPr>
              <w:t xml:space="preserve"> </w:t>
            </w:r>
            <w:r w:rsidRPr="00E14F41">
              <w:rPr>
                <w:rFonts w:ascii="ＭＳ 明朝" w:hAnsi="ＭＳ 明朝"/>
                <w:szCs w:val="22"/>
              </w:rPr>
              <w:t xml:space="preserve">    </w:t>
            </w:r>
            <w:r w:rsidRPr="00E14F41">
              <w:rPr>
                <w:rFonts w:ascii="ＭＳ 明朝" w:hAnsi="ＭＳ 明朝" w:hint="eastAsia"/>
                <w:szCs w:val="22"/>
              </w:rPr>
              <w:t xml:space="preserve">-　 　　-　 </w:t>
            </w:r>
            <w:r w:rsidRPr="00E14F41">
              <w:rPr>
                <w:rFonts w:ascii="ＭＳ 明朝" w:hAnsi="ＭＳ 明朝"/>
                <w:szCs w:val="22"/>
              </w:rPr>
              <w:t xml:space="preserve"> </w:t>
            </w:r>
            <w:r w:rsidRPr="00E14F41">
              <w:rPr>
                <w:rFonts w:ascii="ＭＳ 明朝" w:hAnsi="ＭＳ 明朝" w:hint="eastAsia"/>
                <w:szCs w:val="22"/>
              </w:rPr>
              <w:t xml:space="preserve">　　</w:t>
            </w:r>
            <w:permEnd w:id="1140671100"/>
          </w:p>
        </w:tc>
      </w:tr>
      <w:tr w:rsidR="000642A1" w:rsidRPr="009322E3" w14:paraId="08EC020C" w14:textId="77777777" w:rsidTr="00E14F41">
        <w:trPr>
          <w:cantSplit/>
          <w:trHeight w:hRule="exact" w:val="454"/>
        </w:trPr>
        <w:tc>
          <w:tcPr>
            <w:tcW w:w="2487" w:type="dxa"/>
            <w:shd w:val="clear" w:color="auto" w:fill="DAEEF3" w:themeFill="accent5" w:themeFillTint="33"/>
            <w:vAlign w:val="center"/>
          </w:tcPr>
          <w:p w14:paraId="6D072135" w14:textId="59C4CDD9" w:rsidR="000642A1" w:rsidRDefault="000642A1" w:rsidP="009322E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45C7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7265" w:type="dxa"/>
            <w:gridSpan w:val="3"/>
            <w:shd w:val="clear" w:color="000000" w:fill="auto"/>
            <w:vAlign w:val="center"/>
          </w:tcPr>
          <w:p w14:paraId="4591E431" w14:textId="2FEDF03F" w:rsidR="000642A1" w:rsidRPr="00E14F41" w:rsidRDefault="000642A1" w:rsidP="009322E3">
            <w:pPr>
              <w:rPr>
                <w:rFonts w:ascii="ＭＳ 明朝" w:hAnsi="ＭＳ 明朝"/>
                <w:szCs w:val="22"/>
              </w:rPr>
            </w:pPr>
            <w:permStart w:id="246377519" w:edGrp="everyone"/>
            <w:r w:rsidRPr="00E14F41">
              <w:rPr>
                <w:rFonts w:ascii="ＭＳ 明朝" w:hAnsi="ＭＳ 明朝" w:hint="eastAsia"/>
                <w:szCs w:val="22"/>
              </w:rPr>
              <w:t xml:space="preserve">　　　　　　　　　　　 </w:t>
            </w:r>
            <w:r w:rsidRPr="00E14F41">
              <w:rPr>
                <w:rFonts w:ascii="ＭＳ 明朝" w:hAnsi="ＭＳ 明朝"/>
                <w:szCs w:val="22"/>
              </w:rPr>
              <w:t xml:space="preserve"> </w:t>
            </w:r>
            <w:r w:rsidRPr="00E14F41">
              <w:rPr>
                <w:rFonts w:ascii="ＭＳ 明朝" w:hAnsi="ＭＳ 明朝" w:hint="eastAsia"/>
                <w:szCs w:val="22"/>
              </w:rPr>
              <w:t xml:space="preserve">　</w:t>
            </w:r>
            <w:r w:rsidR="005B1197">
              <w:rPr>
                <w:rFonts w:ascii="ＭＳ 明朝" w:hAnsi="ＭＳ 明朝" w:hint="eastAsia"/>
                <w:szCs w:val="22"/>
              </w:rPr>
              <w:t xml:space="preserve"> </w:t>
            </w:r>
            <w:r w:rsidR="005B1197">
              <w:rPr>
                <w:rFonts w:ascii="ＭＳ 明朝" w:hAnsi="ＭＳ 明朝"/>
                <w:szCs w:val="22"/>
              </w:rPr>
              <w:t xml:space="preserve">                           </w:t>
            </w:r>
            <w:r w:rsidRPr="00E14F41">
              <w:rPr>
                <w:rFonts w:ascii="ＭＳ 明朝" w:hAnsi="ＭＳ 明朝" w:hint="eastAsia"/>
                <w:szCs w:val="22"/>
              </w:rPr>
              <w:t xml:space="preserve">　　</w:t>
            </w:r>
            <w:permEnd w:id="246377519"/>
          </w:p>
        </w:tc>
      </w:tr>
    </w:tbl>
    <w:p w14:paraId="66F4C1AB" w14:textId="1C985C75" w:rsidR="000642A1" w:rsidRPr="009E3D1D" w:rsidRDefault="000642A1" w:rsidP="00F27AA4">
      <w:pPr>
        <w:ind w:right="140"/>
        <w:jc w:val="left"/>
        <w:rPr>
          <w:rStyle w:val="a4"/>
          <w:b w:val="0"/>
          <w:sz w:val="22"/>
        </w:rPr>
      </w:pPr>
      <w:r w:rsidRPr="009E3D1D">
        <w:rPr>
          <w:rStyle w:val="a4"/>
          <w:rFonts w:hint="eastAsia"/>
          <w:b w:val="0"/>
          <w:sz w:val="22"/>
        </w:rPr>
        <w:t>利用方法</w:t>
      </w:r>
    </w:p>
    <w:tbl>
      <w:tblPr>
        <w:tblpPr w:leftFromText="142" w:rightFromText="142" w:vertAnchor="text" w:horzAnchor="margin" w:tblpY="52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298"/>
        <w:gridCol w:w="705"/>
        <w:gridCol w:w="1973"/>
        <w:gridCol w:w="2254"/>
      </w:tblGrid>
      <w:tr w:rsidR="000642A1" w14:paraId="7F1D07C9" w14:textId="77777777" w:rsidTr="000642A1">
        <w:trPr>
          <w:cantSplit/>
          <w:trHeight w:val="468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7CBEEA1D" w14:textId="77777777" w:rsidR="000642A1" w:rsidRPr="00B41249" w:rsidRDefault="000642A1" w:rsidP="000642A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41249">
              <w:rPr>
                <w:rFonts w:asciiTheme="minorEastAsia" w:eastAsiaTheme="minorEastAsia" w:hAnsiTheme="minorEastAsia" w:hint="eastAsia"/>
                <w:sz w:val="22"/>
              </w:rPr>
              <w:t>クリッピング契約状況</w:t>
            </w:r>
          </w:p>
        </w:tc>
        <w:permStart w:id="1361722260" w:edGrp="everyone"/>
        <w:tc>
          <w:tcPr>
            <w:tcW w:w="3003" w:type="dxa"/>
            <w:gridSpan w:val="2"/>
            <w:shd w:val="clear" w:color="000000" w:fill="auto"/>
            <w:vAlign w:val="center"/>
          </w:tcPr>
          <w:p w14:paraId="43284AB4" w14:textId="77777777" w:rsidR="000642A1" w:rsidRPr="00266BAA" w:rsidRDefault="00914FCC" w:rsidP="00064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747082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4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361722260"/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未契約　</w:t>
            </w:r>
            <w:permStart w:id="1869441981" w:edGrp="everyone"/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013248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42A1" w:rsidRPr="00266BA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869441981"/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契約中</w:t>
            </w:r>
          </w:p>
        </w:tc>
        <w:tc>
          <w:tcPr>
            <w:tcW w:w="1973" w:type="dxa"/>
            <w:shd w:val="clear" w:color="auto" w:fill="DAEEF3" w:themeFill="accent5" w:themeFillTint="33"/>
            <w:vAlign w:val="center"/>
          </w:tcPr>
          <w:p w14:paraId="7BC6B214" w14:textId="77777777" w:rsidR="000642A1" w:rsidRPr="00B41249" w:rsidRDefault="000642A1" w:rsidP="000642A1">
            <w:pPr>
              <w:rPr>
                <w:rFonts w:asciiTheme="minorEastAsia" w:eastAsiaTheme="minorEastAsia" w:hAnsiTheme="minorEastAsia"/>
                <w:sz w:val="22"/>
              </w:rPr>
            </w:pPr>
            <w:r w:rsidRPr="00B41249">
              <w:rPr>
                <w:rFonts w:asciiTheme="minorEastAsia" w:eastAsiaTheme="minorEastAsia" w:hAnsiTheme="minorEastAsia" w:hint="eastAsia"/>
                <w:sz w:val="22"/>
              </w:rPr>
              <w:t>毎日新聞購読部数</w:t>
            </w:r>
          </w:p>
        </w:tc>
        <w:tc>
          <w:tcPr>
            <w:tcW w:w="2254" w:type="dxa"/>
            <w:shd w:val="clear" w:color="000000" w:fill="auto"/>
            <w:vAlign w:val="center"/>
          </w:tcPr>
          <w:p w14:paraId="10AAAF8A" w14:textId="77777777" w:rsidR="000642A1" w:rsidRPr="00266BAA" w:rsidRDefault="000642A1" w:rsidP="00064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permStart w:id="1216114883" w:edGrp="everyone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permEnd w:id="1216114883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）部</w:t>
            </w:r>
          </w:p>
        </w:tc>
      </w:tr>
      <w:tr w:rsidR="000642A1" w14:paraId="29C1D64C" w14:textId="77777777" w:rsidTr="000642A1">
        <w:trPr>
          <w:cantSplit/>
          <w:trHeight w:val="464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17C0B53D" w14:textId="77777777" w:rsidR="000642A1" w:rsidRPr="00B41249" w:rsidRDefault="000642A1" w:rsidP="000642A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41249">
              <w:rPr>
                <w:rFonts w:asciiTheme="minorEastAsia" w:eastAsiaTheme="minorEastAsia" w:hAnsiTheme="minorEastAsia" w:hint="eastAsia"/>
                <w:sz w:val="22"/>
              </w:rPr>
              <w:t>月あたり記事利用件数</w:t>
            </w:r>
          </w:p>
        </w:tc>
        <w:tc>
          <w:tcPr>
            <w:tcW w:w="7230" w:type="dxa"/>
            <w:gridSpan w:val="4"/>
            <w:shd w:val="clear" w:color="000000" w:fill="auto"/>
            <w:vAlign w:val="center"/>
          </w:tcPr>
          <w:p w14:paraId="56F5AB84" w14:textId="77777777" w:rsidR="000642A1" w:rsidRPr="00266BAA" w:rsidRDefault="000642A1" w:rsidP="000642A1">
            <w:pPr>
              <w:ind w:leftChars="1004" w:left="24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permStart w:id="1661632185" w:edGrp="everyone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permEnd w:id="1661632185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）件</w:t>
            </w:r>
          </w:p>
        </w:tc>
      </w:tr>
      <w:tr w:rsidR="000642A1" w14:paraId="0EEF8717" w14:textId="77777777" w:rsidTr="000642A1">
        <w:trPr>
          <w:cantSplit/>
          <w:trHeight w:val="454"/>
        </w:trPr>
        <w:tc>
          <w:tcPr>
            <w:tcW w:w="2522" w:type="dxa"/>
            <w:vMerge w:val="restart"/>
            <w:shd w:val="clear" w:color="auto" w:fill="DAEEF3" w:themeFill="accent5" w:themeFillTint="33"/>
            <w:vAlign w:val="center"/>
          </w:tcPr>
          <w:p w14:paraId="0C46F84E" w14:textId="77777777" w:rsidR="000642A1" w:rsidRPr="00B41249" w:rsidRDefault="000642A1" w:rsidP="000642A1">
            <w:pPr>
              <w:jc w:val="left"/>
              <w:rPr>
                <w:sz w:val="22"/>
              </w:rPr>
            </w:pPr>
            <w:r w:rsidRPr="00B41249">
              <w:rPr>
                <w:rFonts w:hint="eastAsia"/>
                <w:sz w:val="22"/>
              </w:rPr>
              <w:t>利用種別</w:t>
            </w:r>
          </w:p>
        </w:tc>
        <w:tc>
          <w:tcPr>
            <w:tcW w:w="2298" w:type="dxa"/>
            <w:vAlign w:val="center"/>
          </w:tcPr>
          <w:p w14:paraId="19B081E2" w14:textId="17AD6CA2" w:rsidR="000642A1" w:rsidRPr="00266BAA" w:rsidRDefault="00914FCC" w:rsidP="000642A1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82424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65555138" w:edGrp="everyone"/>
                <w:r w:rsidR="00240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865555138"/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紙複写</w:t>
            </w:r>
          </w:p>
        </w:tc>
        <w:tc>
          <w:tcPr>
            <w:tcW w:w="4932" w:type="dxa"/>
            <w:gridSpan w:val="3"/>
            <w:vAlign w:val="center"/>
          </w:tcPr>
          <w:p w14:paraId="237381C3" w14:textId="77777777" w:rsidR="000642A1" w:rsidRPr="00266BAA" w:rsidRDefault="000642A1" w:rsidP="000642A1">
            <w:pPr>
              <w:rPr>
                <w:sz w:val="21"/>
                <w:szCs w:val="21"/>
              </w:rPr>
            </w:pPr>
            <w:r w:rsidRPr="00266BAA">
              <w:rPr>
                <w:rFonts w:hint="eastAsia"/>
                <w:sz w:val="21"/>
                <w:szCs w:val="21"/>
              </w:rPr>
              <w:t>記事</w:t>
            </w:r>
            <w:r w:rsidRPr="00266BAA">
              <w:rPr>
                <w:sz w:val="21"/>
                <w:szCs w:val="21"/>
              </w:rPr>
              <w:t>1</w:t>
            </w:r>
            <w:r w:rsidRPr="00266BAA">
              <w:rPr>
                <w:rFonts w:hint="eastAsia"/>
                <w:sz w:val="21"/>
                <w:szCs w:val="21"/>
              </w:rPr>
              <w:t>件あたり複写部数　（</w:t>
            </w:r>
            <w:permStart w:id="1140878171" w:edGrp="everyone"/>
            <w:r w:rsidRPr="00266BAA">
              <w:rPr>
                <w:rFonts w:hint="eastAsia"/>
                <w:sz w:val="21"/>
                <w:szCs w:val="21"/>
              </w:rPr>
              <w:t xml:space="preserve">　　　　　</w:t>
            </w:r>
            <w:permEnd w:id="1140878171"/>
            <w:r w:rsidRPr="00266BAA">
              <w:rPr>
                <w:rFonts w:hint="eastAsia"/>
                <w:sz w:val="21"/>
                <w:szCs w:val="21"/>
              </w:rPr>
              <w:t>）部</w:t>
            </w:r>
          </w:p>
          <w:p w14:paraId="2145D455" w14:textId="7750D71C" w:rsidR="000642A1" w:rsidRPr="00861204" w:rsidRDefault="000642A1" w:rsidP="000642A1">
            <w:pPr>
              <w:ind w:left="945" w:hangingChars="450" w:hanging="94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12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配布先　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749110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95647165" w:edGrp="everyone"/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1295647165"/>
              </w:sdtContent>
            </w:sdt>
            <w:r w:rsidR="00220024">
              <w:rPr>
                <w:rFonts w:hint="eastAsia"/>
                <w:sz w:val="21"/>
                <w:szCs w:val="21"/>
              </w:rPr>
              <w:t>申込住所内のみ</w:t>
            </w:r>
            <w:r w:rsidR="007F4306">
              <w:rPr>
                <w:sz w:val="21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747224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44355467" w:edGrp="everyone"/>
                <w:r w:rsidR="00FF0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644355467"/>
              </w:sdtContent>
            </w:sdt>
            <w:r w:rsidR="0022002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申込住所外あり</w:t>
            </w:r>
            <w:r w:rsidRPr="00861204">
              <w:rPr>
                <w:rFonts w:hint="eastAsia"/>
                <w:sz w:val="21"/>
                <w:szCs w:val="21"/>
              </w:rPr>
              <w:t>（</w:t>
            </w:r>
            <w:permStart w:id="237119240" w:edGrp="everyone"/>
            <w:r w:rsidRPr="00861204">
              <w:rPr>
                <w:rFonts w:hint="eastAsia"/>
                <w:sz w:val="21"/>
                <w:szCs w:val="21"/>
              </w:rPr>
              <w:t xml:space="preserve">　　　</w:t>
            </w:r>
            <w:permEnd w:id="237119240"/>
            <w:r w:rsidRPr="00861204">
              <w:rPr>
                <w:rFonts w:hint="eastAsia"/>
                <w:sz w:val="21"/>
                <w:szCs w:val="21"/>
              </w:rPr>
              <w:t>）カ所</w:t>
            </w:r>
          </w:p>
        </w:tc>
      </w:tr>
      <w:tr w:rsidR="000642A1" w14:paraId="6F34D7DC" w14:textId="77777777" w:rsidTr="000642A1">
        <w:trPr>
          <w:cantSplit/>
          <w:trHeight w:val="454"/>
        </w:trPr>
        <w:tc>
          <w:tcPr>
            <w:tcW w:w="2522" w:type="dxa"/>
            <w:vMerge/>
            <w:shd w:val="clear" w:color="auto" w:fill="DAEEF3" w:themeFill="accent5" w:themeFillTint="33"/>
            <w:vAlign w:val="center"/>
          </w:tcPr>
          <w:p w14:paraId="161E3867" w14:textId="77777777" w:rsidR="000642A1" w:rsidRPr="000F035A" w:rsidRDefault="000642A1" w:rsidP="000642A1">
            <w:pPr>
              <w:jc w:val="left"/>
              <w:rPr>
                <w:color w:val="FF0000"/>
              </w:rPr>
            </w:pPr>
          </w:p>
        </w:tc>
        <w:tc>
          <w:tcPr>
            <w:tcW w:w="2298" w:type="dxa"/>
            <w:vAlign w:val="center"/>
          </w:tcPr>
          <w:p w14:paraId="20667FFE" w14:textId="0F37019E" w:rsidR="000642A1" w:rsidRPr="00266BAA" w:rsidRDefault="00914FCC" w:rsidP="000642A1">
            <w:pPr>
              <w:jc w:val="left"/>
              <w:rPr>
                <w:color w:val="FF000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872891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98188644" w:edGrp="everyone"/>
                <w:r w:rsidR="00240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798188644"/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イントラ掲示</w:t>
            </w:r>
          </w:p>
        </w:tc>
        <w:tc>
          <w:tcPr>
            <w:tcW w:w="4932" w:type="dxa"/>
            <w:gridSpan w:val="3"/>
            <w:vAlign w:val="center"/>
          </w:tcPr>
          <w:p w14:paraId="1748EC12" w14:textId="77777777" w:rsidR="000642A1" w:rsidRPr="00266BAA" w:rsidRDefault="000642A1" w:rsidP="000642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閲覧人数　　　　　　（</w:t>
            </w:r>
            <w:permStart w:id="941385238" w:edGrp="everyone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permEnd w:id="941385238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）人</w:t>
            </w:r>
          </w:p>
          <w:p w14:paraId="7D97ABD7" w14:textId="0B7E5D1E" w:rsidR="00D07E53" w:rsidRDefault="000642A1" w:rsidP="00D07E53">
            <w:pPr>
              <w:ind w:left="945" w:hangingChars="450" w:hanging="945"/>
              <w:rPr>
                <w:sz w:val="21"/>
                <w:szCs w:val="21"/>
              </w:rPr>
            </w:pPr>
            <w:r w:rsidRPr="008612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配布先　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6347266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6772323" w:edGrp="everyone"/>
                <w:r w:rsidRPr="0086120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106772323"/>
              </w:sdtContent>
            </w:sdt>
            <w:r w:rsidR="0022002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申込住所内のみ</w:t>
            </w:r>
            <w:r>
              <w:rPr>
                <w:sz w:val="21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2069432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37290438" w:edGrp="everyone"/>
                <w:r w:rsidR="007475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837290438"/>
              </w:sdtContent>
            </w:sdt>
            <w:r w:rsidR="00220024">
              <w:rPr>
                <w:rFonts w:hint="eastAsia"/>
                <w:sz w:val="21"/>
                <w:szCs w:val="21"/>
              </w:rPr>
              <w:t>申込住所外あり</w:t>
            </w:r>
            <w:r w:rsidRPr="00861204">
              <w:rPr>
                <w:rFonts w:hint="eastAsia"/>
                <w:sz w:val="21"/>
                <w:szCs w:val="21"/>
              </w:rPr>
              <w:t>（</w:t>
            </w:r>
            <w:permStart w:id="931488612" w:edGrp="everyone"/>
            <w:r w:rsidRPr="00861204">
              <w:rPr>
                <w:rFonts w:hint="eastAsia"/>
                <w:sz w:val="21"/>
                <w:szCs w:val="21"/>
              </w:rPr>
              <w:t xml:space="preserve">　　　</w:t>
            </w:r>
            <w:permEnd w:id="931488612"/>
            <w:r w:rsidRPr="00861204">
              <w:rPr>
                <w:rFonts w:hint="eastAsia"/>
                <w:sz w:val="21"/>
                <w:szCs w:val="21"/>
              </w:rPr>
              <w:t>）カ所</w:t>
            </w:r>
          </w:p>
          <w:p w14:paraId="63953C3D" w14:textId="022C6E7F" w:rsidR="00FF0565" w:rsidRPr="00266BAA" w:rsidRDefault="00D07E53" w:rsidP="00D07E53">
            <w:pPr>
              <w:ind w:leftChars="366" w:left="878" w:firstLineChars="11" w:firstLine="18"/>
              <w:rPr>
                <w:sz w:val="21"/>
                <w:szCs w:val="21"/>
              </w:rPr>
            </w:pPr>
            <w:r w:rsidRPr="00D07E53">
              <w:rPr>
                <w:rFonts w:hint="eastAsia"/>
                <w:sz w:val="16"/>
                <w:szCs w:val="16"/>
              </w:rPr>
              <w:t xml:space="preserve">リモートワーク環境下での利用　</w:t>
            </w:r>
            <w:sdt>
              <w:sdtPr>
                <w:rPr>
                  <w:rFonts w:hint="eastAsia"/>
                  <w:sz w:val="16"/>
                  <w:szCs w:val="21"/>
                </w:rPr>
                <w:id w:val="17350474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50437506" w:edGrp="everyone"/>
                <w:r w:rsidR="00EA312A" w:rsidRPr="00EA312A">
                  <w:rPr>
                    <w:rFonts w:ascii="ＭＳ ゴシック" w:eastAsia="ＭＳ ゴシック" w:hAnsi="ＭＳ ゴシック" w:hint="eastAsia"/>
                    <w:sz w:val="16"/>
                    <w:szCs w:val="21"/>
                  </w:rPr>
                  <w:t>☐</w:t>
                </w:r>
              </w:sdtContent>
            </w:sdt>
            <w:permEnd w:id="1350437506"/>
            <w:r>
              <w:rPr>
                <w:rFonts w:hint="eastAsia"/>
                <w:sz w:val="16"/>
                <w:szCs w:val="21"/>
              </w:rPr>
              <w:t>なし</w:t>
            </w:r>
            <w:r w:rsidR="00FF0565" w:rsidRPr="00EA312A">
              <w:rPr>
                <w:rFonts w:hint="eastAsia"/>
                <w:sz w:val="16"/>
                <w:szCs w:val="21"/>
              </w:rPr>
              <w:t xml:space="preserve">　</w:t>
            </w:r>
            <w:permStart w:id="1354453269" w:edGrp="everyone"/>
            <w:sdt>
              <w:sdtPr>
                <w:rPr>
                  <w:rFonts w:hint="eastAsia"/>
                  <w:sz w:val="16"/>
                  <w:szCs w:val="21"/>
                </w:rPr>
                <w:id w:val="-18751470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A312A" w:rsidRPr="00EA312A">
                  <w:rPr>
                    <w:rFonts w:ascii="ＭＳ ゴシック" w:eastAsia="ＭＳ ゴシック" w:hAnsi="ＭＳ ゴシック" w:hint="eastAsia"/>
                    <w:sz w:val="16"/>
                    <w:szCs w:val="21"/>
                  </w:rPr>
                  <w:t>☐</w:t>
                </w:r>
              </w:sdtContent>
            </w:sdt>
            <w:permEnd w:id="1354453269"/>
            <w:r>
              <w:rPr>
                <w:rFonts w:hint="eastAsia"/>
                <w:sz w:val="16"/>
                <w:szCs w:val="21"/>
              </w:rPr>
              <w:t>あり</w:t>
            </w:r>
          </w:p>
        </w:tc>
      </w:tr>
      <w:tr w:rsidR="000642A1" w14:paraId="36C5A0E6" w14:textId="77777777" w:rsidTr="000642A1">
        <w:trPr>
          <w:cantSplit/>
          <w:trHeight w:val="454"/>
        </w:trPr>
        <w:tc>
          <w:tcPr>
            <w:tcW w:w="2522" w:type="dxa"/>
            <w:vMerge/>
            <w:shd w:val="clear" w:color="auto" w:fill="DAEEF3" w:themeFill="accent5" w:themeFillTint="33"/>
            <w:vAlign w:val="center"/>
          </w:tcPr>
          <w:p w14:paraId="5949FBBF" w14:textId="77777777" w:rsidR="000642A1" w:rsidRPr="000D45D1" w:rsidRDefault="000642A1" w:rsidP="000642A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14:paraId="064BACBA" w14:textId="128A44E3" w:rsidR="000642A1" w:rsidRPr="00266BAA" w:rsidRDefault="00914FCC" w:rsidP="000642A1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248421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84264288" w:edGrp="everyone"/>
                <w:r w:rsidR="007F430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384264288"/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メール配信</w:t>
            </w:r>
          </w:p>
        </w:tc>
        <w:tc>
          <w:tcPr>
            <w:tcW w:w="4932" w:type="dxa"/>
            <w:gridSpan w:val="3"/>
            <w:vAlign w:val="center"/>
          </w:tcPr>
          <w:p w14:paraId="202E02FC" w14:textId="77777777" w:rsidR="000642A1" w:rsidRPr="00266BAA" w:rsidRDefault="000642A1" w:rsidP="000642A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閲覧人数　　　　　　（</w:t>
            </w:r>
            <w:permStart w:id="1975456284" w:edGrp="everyone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permEnd w:id="1975456284"/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>）人</w:t>
            </w:r>
          </w:p>
          <w:p w14:paraId="6D678262" w14:textId="3209E2EC" w:rsidR="000642A1" w:rsidRDefault="000642A1" w:rsidP="000642A1">
            <w:pPr>
              <w:ind w:left="945" w:hangingChars="450" w:hanging="945"/>
              <w:rPr>
                <w:sz w:val="21"/>
                <w:szCs w:val="21"/>
              </w:rPr>
            </w:pPr>
            <w:r w:rsidRPr="008612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配布先　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79261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30608337" w:edGrp="everyone"/>
                <w:r w:rsidRPr="0086120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1330608337"/>
              </w:sdtContent>
            </w:sdt>
            <w:r w:rsidR="00220024">
              <w:rPr>
                <w:rFonts w:hint="eastAsia"/>
                <w:sz w:val="21"/>
                <w:szCs w:val="21"/>
              </w:rPr>
              <w:t>申込住所内のみ</w:t>
            </w:r>
            <w:r>
              <w:rPr>
                <w:sz w:val="21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271390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70386381" w:edGrp="everyone"/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  <w:permEnd w:id="1670386381"/>
              </w:sdtContent>
            </w:sdt>
            <w:r w:rsidR="00220024">
              <w:rPr>
                <w:rFonts w:hint="eastAsia"/>
                <w:sz w:val="21"/>
                <w:szCs w:val="21"/>
              </w:rPr>
              <w:t>申込住所外あり</w:t>
            </w:r>
            <w:r w:rsidRPr="00861204">
              <w:rPr>
                <w:rFonts w:hint="eastAsia"/>
                <w:sz w:val="21"/>
                <w:szCs w:val="21"/>
              </w:rPr>
              <w:t>（</w:t>
            </w:r>
            <w:permStart w:id="526608408" w:edGrp="everyone"/>
            <w:r w:rsidRPr="00861204">
              <w:rPr>
                <w:rFonts w:hint="eastAsia"/>
                <w:sz w:val="21"/>
                <w:szCs w:val="21"/>
              </w:rPr>
              <w:t xml:space="preserve">　　　</w:t>
            </w:r>
            <w:permEnd w:id="526608408"/>
            <w:r w:rsidRPr="00861204">
              <w:rPr>
                <w:rFonts w:hint="eastAsia"/>
                <w:sz w:val="21"/>
                <w:szCs w:val="21"/>
              </w:rPr>
              <w:t>）カ所</w:t>
            </w:r>
          </w:p>
          <w:p w14:paraId="203545DB" w14:textId="176B963F" w:rsidR="00FF0565" w:rsidRPr="00266BAA" w:rsidRDefault="00D07E53" w:rsidP="00D07E53">
            <w:pPr>
              <w:ind w:leftChars="366" w:left="878"/>
              <w:rPr>
                <w:sz w:val="21"/>
                <w:szCs w:val="21"/>
              </w:rPr>
            </w:pPr>
            <w:r w:rsidRPr="00D07E53">
              <w:rPr>
                <w:rFonts w:hint="eastAsia"/>
                <w:sz w:val="16"/>
                <w:szCs w:val="16"/>
              </w:rPr>
              <w:t xml:space="preserve">リモートワーク環境下での利用　</w:t>
            </w:r>
            <w:sdt>
              <w:sdtPr>
                <w:rPr>
                  <w:rFonts w:hint="eastAsia"/>
                  <w:sz w:val="16"/>
                  <w:szCs w:val="21"/>
                </w:rPr>
                <w:id w:val="12405185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33973976" w:edGrp="everyone"/>
                <w:r w:rsidRPr="00EA312A">
                  <w:rPr>
                    <w:rFonts w:ascii="ＭＳ ゴシック" w:eastAsia="ＭＳ ゴシック" w:hAnsi="ＭＳ ゴシック" w:hint="eastAsia"/>
                    <w:sz w:val="16"/>
                    <w:szCs w:val="21"/>
                  </w:rPr>
                  <w:t>☐</w:t>
                </w:r>
              </w:sdtContent>
            </w:sdt>
            <w:permEnd w:id="833973976"/>
            <w:r>
              <w:rPr>
                <w:rFonts w:hint="eastAsia"/>
                <w:sz w:val="16"/>
                <w:szCs w:val="21"/>
              </w:rPr>
              <w:t>なし</w:t>
            </w:r>
            <w:r w:rsidRPr="00EA312A">
              <w:rPr>
                <w:rFonts w:hint="eastAsia"/>
                <w:sz w:val="16"/>
                <w:szCs w:val="21"/>
              </w:rPr>
              <w:t xml:space="preserve">　</w:t>
            </w:r>
            <w:permStart w:id="2030707810" w:edGrp="everyone"/>
            <w:sdt>
              <w:sdtPr>
                <w:rPr>
                  <w:rFonts w:hint="eastAsia"/>
                  <w:sz w:val="16"/>
                  <w:szCs w:val="21"/>
                </w:rPr>
                <w:id w:val="-1758076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A312A">
                  <w:rPr>
                    <w:rFonts w:ascii="ＭＳ ゴシック" w:eastAsia="ＭＳ ゴシック" w:hAnsi="ＭＳ ゴシック" w:hint="eastAsia"/>
                    <w:sz w:val="16"/>
                    <w:szCs w:val="21"/>
                  </w:rPr>
                  <w:t>☐</w:t>
                </w:r>
              </w:sdtContent>
            </w:sdt>
            <w:permEnd w:id="2030707810"/>
            <w:r>
              <w:rPr>
                <w:rFonts w:hint="eastAsia"/>
                <w:sz w:val="16"/>
                <w:szCs w:val="21"/>
              </w:rPr>
              <w:t>あり</w:t>
            </w:r>
          </w:p>
        </w:tc>
      </w:tr>
      <w:tr w:rsidR="000642A1" w14:paraId="38E49F2E" w14:textId="77777777" w:rsidTr="000642A1">
        <w:trPr>
          <w:cantSplit/>
          <w:trHeight w:val="561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56BA7630" w14:textId="77777777" w:rsidR="000642A1" w:rsidRDefault="000642A1" w:rsidP="000642A1">
            <w:pPr>
              <w:spacing w:line="0" w:lineRule="atLeast"/>
            </w:pPr>
            <w:r w:rsidRPr="00B41249">
              <w:rPr>
                <w:rFonts w:hint="eastAsia"/>
                <w:sz w:val="22"/>
              </w:rPr>
              <w:t>関係会社利用</w:t>
            </w:r>
          </w:p>
        </w:tc>
        <w:tc>
          <w:tcPr>
            <w:tcW w:w="7230" w:type="dxa"/>
            <w:gridSpan w:val="4"/>
            <w:vAlign w:val="center"/>
          </w:tcPr>
          <w:p w14:paraId="10BE1A5F" w14:textId="60158AFC" w:rsidR="00B11ABF" w:rsidRDefault="00914FCC" w:rsidP="000642A1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510665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56399529" w:edGrp="everyone"/>
                <w:r w:rsidR="00A7068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156399529"/>
            <w:r w:rsidR="000642A1" w:rsidRPr="00266BAA">
              <w:rPr>
                <w:rFonts w:hint="eastAsia"/>
                <w:sz w:val="21"/>
                <w:szCs w:val="21"/>
              </w:rPr>
              <w:t xml:space="preserve">なし　</w:t>
            </w:r>
            <w:r w:rsidR="00E82C9F">
              <w:rPr>
                <w:rFonts w:hint="eastAsia"/>
                <w:sz w:val="21"/>
                <w:szCs w:val="21"/>
              </w:rPr>
              <w:t xml:space="preserve"> </w:t>
            </w:r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8319519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60781541" w:edGrp="everyone"/>
                <w:r w:rsidR="00A7068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2060781541"/>
            <w:r w:rsidR="000642A1" w:rsidRPr="00266BAA">
              <w:rPr>
                <w:rFonts w:hint="eastAsia"/>
                <w:sz w:val="21"/>
                <w:szCs w:val="21"/>
              </w:rPr>
              <w:t>あり</w:t>
            </w:r>
            <w:r w:rsidR="000F33EC">
              <w:rPr>
                <w:rFonts w:hint="eastAsia"/>
                <w:sz w:val="21"/>
                <w:szCs w:val="21"/>
              </w:rPr>
              <w:t>2</w:t>
            </w:r>
            <w:r w:rsidR="000F33EC">
              <w:rPr>
                <w:sz w:val="21"/>
                <w:szCs w:val="21"/>
              </w:rPr>
              <w:t>0</w:t>
            </w:r>
            <w:r w:rsidR="000F33EC">
              <w:rPr>
                <w:rFonts w:hint="eastAsia"/>
                <w:sz w:val="21"/>
                <w:szCs w:val="21"/>
              </w:rPr>
              <w:t>社以下</w:t>
            </w:r>
            <w:r w:rsidR="000642A1" w:rsidRPr="00266BAA">
              <w:rPr>
                <w:rFonts w:hint="eastAsia"/>
                <w:sz w:val="21"/>
                <w:szCs w:val="21"/>
              </w:rPr>
              <w:t>（</w:t>
            </w:r>
            <w:permStart w:id="1663634354" w:edGrp="everyone"/>
            <w:r w:rsidR="000642A1" w:rsidRPr="00266BAA">
              <w:rPr>
                <w:rFonts w:hint="eastAsia"/>
                <w:sz w:val="21"/>
                <w:szCs w:val="21"/>
              </w:rPr>
              <w:t xml:space="preserve">　　　　</w:t>
            </w:r>
            <w:permEnd w:id="1663634354"/>
            <w:r w:rsidR="000642A1" w:rsidRPr="00266BAA">
              <w:rPr>
                <w:rFonts w:hint="eastAsia"/>
                <w:sz w:val="21"/>
                <w:szCs w:val="21"/>
              </w:rPr>
              <w:t xml:space="preserve">　社）</w:t>
            </w:r>
            <w:r w:rsidR="00B11ABF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A54F916" w14:textId="01B0414F" w:rsidR="000F33EC" w:rsidRPr="00447324" w:rsidRDefault="00E82C9F" w:rsidP="004473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643054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66704259" w:edGrp="everyone"/>
                <w:r w:rsidR="007770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166704259"/>
            <w:r w:rsidR="007770D3">
              <w:rPr>
                <w:rFonts w:asciiTheme="minorEastAsia" w:eastAsiaTheme="minorEastAsia" w:hAnsiTheme="minorEastAsia" w:hint="eastAsia"/>
                <w:sz w:val="21"/>
                <w:szCs w:val="21"/>
              </w:rPr>
              <w:t>あり</w:t>
            </w:r>
            <w:r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社以上</w:t>
            </w:r>
            <w:r w:rsidRPr="00266BAA">
              <w:rPr>
                <w:rFonts w:hint="eastAsia"/>
                <w:sz w:val="21"/>
                <w:szCs w:val="21"/>
              </w:rPr>
              <w:t>（</w:t>
            </w:r>
            <w:permStart w:id="123994194" w:edGrp="everyone"/>
            <w:r w:rsidRPr="00266BAA">
              <w:rPr>
                <w:rFonts w:hint="eastAsia"/>
                <w:sz w:val="21"/>
                <w:szCs w:val="21"/>
              </w:rPr>
              <w:t xml:space="preserve">　　　　</w:t>
            </w:r>
            <w:permEnd w:id="123994194"/>
            <w:r w:rsidRPr="00266BAA">
              <w:rPr>
                <w:rFonts w:hint="eastAsia"/>
                <w:sz w:val="21"/>
                <w:szCs w:val="21"/>
              </w:rPr>
              <w:t xml:space="preserve">　社）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</w:p>
        </w:tc>
      </w:tr>
      <w:tr w:rsidR="000642A1" w14:paraId="63DC93C9" w14:textId="77777777" w:rsidTr="000642A1">
        <w:trPr>
          <w:cantSplit/>
          <w:trHeight w:val="2303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35BB678D" w14:textId="77777777" w:rsidR="000642A1" w:rsidRDefault="000642A1" w:rsidP="000642A1">
            <w:r w:rsidRPr="00534BF5">
              <w:rPr>
                <w:rFonts w:hint="eastAsia"/>
                <w:sz w:val="22"/>
                <w:szCs w:val="18"/>
              </w:rPr>
              <w:t>クリッピング</w:t>
            </w:r>
            <w:r>
              <w:rPr>
                <w:rFonts w:hint="eastAsia"/>
                <w:sz w:val="22"/>
                <w:szCs w:val="18"/>
              </w:rPr>
              <w:t>業務の</w:t>
            </w:r>
            <w:r>
              <w:rPr>
                <w:sz w:val="22"/>
                <w:szCs w:val="18"/>
              </w:rPr>
              <w:br/>
            </w:r>
            <w:r>
              <w:rPr>
                <w:rFonts w:hint="eastAsia"/>
                <w:sz w:val="22"/>
                <w:szCs w:val="18"/>
              </w:rPr>
              <w:t>委託</w:t>
            </w:r>
          </w:p>
        </w:tc>
        <w:tc>
          <w:tcPr>
            <w:tcW w:w="7230" w:type="dxa"/>
            <w:gridSpan w:val="4"/>
            <w:vAlign w:val="center"/>
          </w:tcPr>
          <w:p w14:paraId="71805CC5" w14:textId="2A5050DE" w:rsidR="000642A1" w:rsidRPr="00B41249" w:rsidRDefault="000642A1" w:rsidP="000642A1">
            <w:pPr>
              <w:rPr>
                <w:sz w:val="21"/>
                <w:szCs w:val="21"/>
              </w:rPr>
            </w:pPr>
            <w:r w:rsidRPr="00B41249">
              <w:rPr>
                <w:rFonts w:hint="eastAsia"/>
                <w:sz w:val="21"/>
                <w:szCs w:val="21"/>
              </w:rPr>
              <w:t xml:space="preserve">業務委託　　　</w:t>
            </w:r>
            <w:r w:rsidRPr="00B41249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2063894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77861871" w:edGrp="everyone"/>
                <w:r w:rsidR="00A7068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477861871"/>
            <w:r w:rsidRPr="00B41249">
              <w:rPr>
                <w:rFonts w:hint="eastAsia"/>
                <w:sz w:val="21"/>
                <w:szCs w:val="21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6186800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95726377" w:edGrp="everyone"/>
                <w:r w:rsidR="00A7068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895726377"/>
            <w:r w:rsidRPr="00B41249">
              <w:rPr>
                <w:rFonts w:hint="eastAsia"/>
                <w:sz w:val="21"/>
                <w:szCs w:val="21"/>
              </w:rPr>
              <w:t>あり（予定含む）</w:t>
            </w:r>
          </w:p>
          <w:p w14:paraId="6473D585" w14:textId="77777777" w:rsidR="000642A1" w:rsidRPr="00B41249" w:rsidRDefault="000642A1" w:rsidP="000642A1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B41249">
              <w:rPr>
                <w:rFonts w:hint="eastAsia"/>
                <w:sz w:val="20"/>
                <w:szCs w:val="21"/>
              </w:rPr>
              <w:t>業者名　　　（</w:t>
            </w:r>
            <w:permStart w:id="413669284" w:edGrp="everyone"/>
            <w:r w:rsidRPr="00B41249">
              <w:rPr>
                <w:rFonts w:hint="eastAsia"/>
                <w:sz w:val="20"/>
                <w:szCs w:val="21"/>
              </w:rPr>
              <w:t xml:space="preserve">　　　　　　　　　　　　　　　　　　　　　</w:t>
            </w:r>
            <w:permEnd w:id="413669284"/>
            <w:r w:rsidRPr="00B41249">
              <w:rPr>
                <w:rFonts w:hint="eastAsia"/>
                <w:sz w:val="20"/>
                <w:szCs w:val="21"/>
              </w:rPr>
              <w:t xml:space="preserve">）　</w:t>
            </w:r>
          </w:p>
          <w:p w14:paraId="4AD33525" w14:textId="781388E9" w:rsidR="000642A1" w:rsidRDefault="000642A1" w:rsidP="000642A1">
            <w:pPr>
              <w:ind w:left="1400" w:hangingChars="700" w:hanging="14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B41249">
              <w:rPr>
                <w:rFonts w:hint="eastAsia"/>
                <w:sz w:val="20"/>
                <w:szCs w:val="21"/>
              </w:rPr>
              <w:t>納品方法</w:t>
            </w:r>
            <w:r>
              <w:rPr>
                <w:sz w:val="20"/>
                <w:szCs w:val="21"/>
              </w:rPr>
              <w:t xml:space="preserve">  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8151077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52437509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852437509"/>
            <w:r w:rsidRPr="00B41249">
              <w:rPr>
                <w:rFonts w:hint="eastAsia"/>
                <w:sz w:val="20"/>
                <w:szCs w:val="21"/>
              </w:rPr>
              <w:t>現物</w:t>
            </w:r>
            <w:r w:rsidRPr="00B41249">
              <w:rPr>
                <w:rFonts w:hint="eastAsia"/>
                <w:sz w:val="16"/>
                <w:szCs w:val="21"/>
              </w:rPr>
              <w:t>（※切り抜き記事原本</w:t>
            </w:r>
            <w:r w:rsidRPr="00B41249">
              <w:rPr>
                <w:rFonts w:hint="eastAsia"/>
                <w:sz w:val="16"/>
                <w:szCs w:val="21"/>
              </w:rPr>
              <w:t>)</w:t>
            </w:r>
            <w:r w:rsidRPr="00B41249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0478061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30964908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930964908"/>
            <w:r w:rsidRPr="00B41249">
              <w:rPr>
                <w:rFonts w:hint="eastAsia"/>
                <w:sz w:val="20"/>
                <w:szCs w:val="21"/>
              </w:rPr>
              <w:t>コピー</w:t>
            </w:r>
            <w:r w:rsidRPr="00B41249">
              <w:rPr>
                <w:rFonts w:hint="eastAsia"/>
                <w:sz w:val="20"/>
                <w:szCs w:val="21"/>
              </w:rPr>
              <w:t xml:space="preserve"> </w:t>
            </w:r>
            <w:r w:rsidRPr="00B41249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0987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84851973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1184851973"/>
            <w:r w:rsidRPr="00B41249">
              <w:rPr>
                <w:rFonts w:hint="eastAsia"/>
                <w:sz w:val="20"/>
                <w:szCs w:val="21"/>
              </w:rPr>
              <w:t>F</w:t>
            </w:r>
            <w:r w:rsidRPr="00B41249">
              <w:rPr>
                <w:sz w:val="20"/>
                <w:szCs w:val="21"/>
              </w:rPr>
              <w:t xml:space="preserve">AX </w:t>
            </w:r>
            <w:r w:rsidRPr="00B41249">
              <w:rPr>
                <w:rFonts w:hint="eastAsia"/>
                <w:sz w:val="20"/>
                <w:szCs w:val="21"/>
              </w:rPr>
              <w:t xml:space="preserve">　</w:t>
            </w:r>
            <w:r w:rsidRPr="00B41249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479597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73727232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1673727232"/>
            <w:r w:rsidRPr="00B41249">
              <w:rPr>
                <w:rFonts w:hint="eastAsia"/>
                <w:sz w:val="20"/>
                <w:szCs w:val="21"/>
              </w:rPr>
              <w:t>メール</w:t>
            </w:r>
            <w:r>
              <w:rPr>
                <w:sz w:val="2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1"/>
                </w:rPr>
                <w:id w:val="-233236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23289673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1123289673"/>
            <w:r w:rsidRPr="00266BAA">
              <w:rPr>
                <w:rFonts w:hint="eastAsia"/>
                <w:sz w:val="20"/>
                <w:szCs w:val="21"/>
              </w:rPr>
              <w:t>その他（</w:t>
            </w:r>
            <w:permStart w:id="902907446" w:edGrp="everyone"/>
            <w:r w:rsidRPr="00266BAA">
              <w:rPr>
                <w:rFonts w:hint="eastAsia"/>
                <w:sz w:val="20"/>
                <w:szCs w:val="21"/>
              </w:rPr>
              <w:t xml:space="preserve">　　　　　　　　　　　　　　　　</w:t>
            </w:r>
            <w:permEnd w:id="902907446"/>
            <w:r w:rsidRPr="00266BAA">
              <w:rPr>
                <w:rFonts w:hint="eastAsia"/>
                <w:sz w:val="20"/>
                <w:szCs w:val="21"/>
              </w:rPr>
              <w:t>）</w:t>
            </w:r>
          </w:p>
          <w:p w14:paraId="23AAA083" w14:textId="77777777" w:rsidR="000642A1" w:rsidRPr="00B41249" w:rsidRDefault="000642A1" w:rsidP="000642A1">
            <w:pPr>
              <w:spacing w:line="120" w:lineRule="atLeast"/>
              <w:ind w:left="1322" w:hangingChars="661" w:hanging="1322"/>
              <w:contextualSpacing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B41249">
              <w:rPr>
                <w:rFonts w:hint="eastAsia"/>
                <w:sz w:val="20"/>
                <w:szCs w:val="21"/>
              </w:rPr>
              <w:t xml:space="preserve">納品数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41249">
              <w:rPr>
                <w:rFonts w:hint="eastAsia"/>
                <w:sz w:val="20"/>
                <w:szCs w:val="21"/>
              </w:rPr>
              <w:t xml:space="preserve"> </w:t>
            </w:r>
            <w:r w:rsidRPr="00B41249">
              <w:rPr>
                <w:sz w:val="21"/>
                <w:szCs w:val="21"/>
              </w:rPr>
              <w:t xml:space="preserve"> </w:t>
            </w:r>
            <w:r w:rsidRPr="00B41249">
              <w:rPr>
                <w:rFonts w:hint="eastAsia"/>
                <w:sz w:val="16"/>
                <w:szCs w:val="16"/>
              </w:rPr>
              <w:t>月あたり記事納品件数</w:t>
            </w:r>
            <w:r w:rsidRPr="00B41249">
              <w:rPr>
                <w:rFonts w:hint="eastAsia"/>
                <w:sz w:val="20"/>
                <w:szCs w:val="21"/>
              </w:rPr>
              <w:t>（</w:t>
            </w:r>
            <w:permStart w:id="243027853" w:edGrp="everyone"/>
            <w:r w:rsidRPr="00B41249">
              <w:rPr>
                <w:rFonts w:hint="eastAsia"/>
                <w:sz w:val="20"/>
                <w:szCs w:val="21"/>
              </w:rPr>
              <w:t xml:space="preserve">　　　　</w:t>
            </w:r>
            <w:permEnd w:id="243027853"/>
            <w:r w:rsidRPr="00B41249">
              <w:rPr>
                <w:rFonts w:hint="eastAsia"/>
                <w:sz w:val="20"/>
                <w:szCs w:val="21"/>
              </w:rPr>
              <w:t>）件</w:t>
            </w:r>
            <w:r>
              <w:rPr>
                <w:sz w:val="20"/>
                <w:szCs w:val="21"/>
              </w:rPr>
              <w:br/>
            </w:r>
            <w:r w:rsidRPr="00266BAA">
              <w:rPr>
                <w:rFonts w:hint="eastAsia"/>
                <w:sz w:val="16"/>
                <w:szCs w:val="16"/>
              </w:rPr>
              <w:t>記事</w:t>
            </w:r>
            <w:r w:rsidRPr="00266BAA">
              <w:rPr>
                <w:rFonts w:hint="eastAsia"/>
                <w:sz w:val="16"/>
                <w:szCs w:val="16"/>
              </w:rPr>
              <w:t>1</w:t>
            </w:r>
            <w:r w:rsidRPr="00266BAA">
              <w:rPr>
                <w:rFonts w:hint="eastAsia"/>
                <w:sz w:val="16"/>
                <w:szCs w:val="16"/>
              </w:rPr>
              <w:t>件あたり納品部数／納品時送受信端末台数</w:t>
            </w:r>
            <w:r w:rsidRPr="00266BAA">
              <w:rPr>
                <w:rFonts w:hint="eastAsia"/>
                <w:sz w:val="20"/>
                <w:szCs w:val="21"/>
              </w:rPr>
              <w:t>（</w:t>
            </w:r>
            <w:permStart w:id="1338461184" w:edGrp="everyone"/>
            <w:r w:rsidRPr="00266BAA">
              <w:rPr>
                <w:rFonts w:hint="eastAsia"/>
                <w:sz w:val="20"/>
                <w:szCs w:val="21"/>
              </w:rPr>
              <w:t xml:space="preserve">　　　　</w:t>
            </w:r>
            <w:permEnd w:id="1338461184"/>
            <w:r w:rsidRPr="00266BAA">
              <w:rPr>
                <w:rFonts w:hint="eastAsia"/>
                <w:sz w:val="20"/>
                <w:szCs w:val="21"/>
              </w:rPr>
              <w:t>）部／台</w:t>
            </w:r>
          </w:p>
        </w:tc>
      </w:tr>
      <w:tr w:rsidR="000642A1" w14:paraId="3AA2A5DE" w14:textId="77777777" w:rsidTr="000642A1">
        <w:trPr>
          <w:cantSplit/>
          <w:trHeight w:val="966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201E69D4" w14:textId="77777777" w:rsidR="000642A1" w:rsidRDefault="000642A1" w:rsidP="000642A1">
            <w:r w:rsidRPr="00B41249">
              <w:rPr>
                <w:rFonts w:hint="eastAsia"/>
                <w:sz w:val="22"/>
              </w:rPr>
              <w:t>利用予定期間</w:t>
            </w:r>
          </w:p>
        </w:tc>
        <w:tc>
          <w:tcPr>
            <w:tcW w:w="7230" w:type="dxa"/>
            <w:gridSpan w:val="4"/>
            <w:vAlign w:val="center"/>
          </w:tcPr>
          <w:p w14:paraId="49CE9B65" w14:textId="77777777" w:rsidR="000642A1" w:rsidRPr="00266BAA" w:rsidRDefault="000642A1" w:rsidP="000642A1">
            <w:pPr>
              <w:jc w:val="left"/>
              <w:rPr>
                <w:sz w:val="21"/>
                <w:szCs w:val="21"/>
              </w:rPr>
            </w:pPr>
            <w:r w:rsidRPr="00266BAA">
              <w:rPr>
                <w:rFonts w:hint="eastAsia"/>
                <w:sz w:val="21"/>
                <w:szCs w:val="21"/>
              </w:rPr>
              <w:t>（</w:t>
            </w:r>
            <w:permStart w:id="2054704209" w:edGrp="everyone"/>
            <w:r w:rsidRPr="00266BAA">
              <w:rPr>
                <w:rFonts w:hint="eastAsia"/>
                <w:sz w:val="21"/>
                <w:szCs w:val="21"/>
              </w:rPr>
              <w:t xml:space="preserve">　　　　</w:t>
            </w:r>
            <w:permEnd w:id="2054704209"/>
            <w:r w:rsidRPr="00266BAA">
              <w:rPr>
                <w:rFonts w:hint="eastAsia"/>
                <w:sz w:val="21"/>
                <w:szCs w:val="21"/>
              </w:rPr>
              <w:t>）年（</w:t>
            </w:r>
            <w:permStart w:id="1913589693" w:edGrp="everyone"/>
            <w:r w:rsidRPr="00266BAA">
              <w:rPr>
                <w:rFonts w:hint="eastAsia"/>
                <w:sz w:val="21"/>
                <w:szCs w:val="21"/>
              </w:rPr>
              <w:t xml:space="preserve">　　</w:t>
            </w:r>
            <w:permEnd w:id="1913589693"/>
            <w:r w:rsidRPr="00266BAA">
              <w:rPr>
                <w:rFonts w:hint="eastAsia"/>
                <w:sz w:val="21"/>
                <w:szCs w:val="21"/>
              </w:rPr>
              <w:t>）月　～</w:t>
            </w:r>
          </w:p>
          <w:p w14:paraId="162C4012" w14:textId="7BD1A5A4" w:rsidR="002331C6" w:rsidRPr="00266BAA" w:rsidRDefault="00914FCC" w:rsidP="006B63C6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0936222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09063271" w:edGrp="everyone"/>
                <w:r w:rsidR="00BC5C6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709063271"/>
            <w:r w:rsidR="000642A1" w:rsidRPr="00266BAA">
              <w:rPr>
                <w:rFonts w:hint="eastAsia"/>
                <w:sz w:val="21"/>
                <w:szCs w:val="21"/>
              </w:rPr>
              <w:t>年度末</w:t>
            </w:r>
            <w:r w:rsidR="000642A1" w:rsidRPr="00861204">
              <w:rPr>
                <w:rFonts w:hint="eastAsia"/>
                <w:sz w:val="21"/>
                <w:szCs w:val="21"/>
              </w:rPr>
              <w:t>（</w:t>
            </w:r>
            <w:permStart w:id="192282680" w:edGrp="everyone"/>
            <w:r w:rsidR="000642A1" w:rsidRPr="00861204">
              <w:rPr>
                <w:rFonts w:hint="eastAsia"/>
                <w:sz w:val="21"/>
                <w:szCs w:val="21"/>
              </w:rPr>
              <w:t xml:space="preserve">　　　</w:t>
            </w:r>
            <w:permEnd w:id="192282680"/>
            <w:r w:rsidR="000642A1" w:rsidRPr="00861204">
              <w:rPr>
                <w:rFonts w:hint="eastAsia"/>
                <w:sz w:val="21"/>
                <w:szCs w:val="21"/>
              </w:rPr>
              <w:t>年</w:t>
            </w:r>
            <w:r w:rsidR="000642A1" w:rsidRPr="00266BAA">
              <w:rPr>
                <w:rFonts w:asciiTheme="minorHAnsi" w:hAnsiTheme="minorHAnsi" w:hint="eastAsia"/>
                <w:sz w:val="21"/>
                <w:szCs w:val="21"/>
              </w:rPr>
              <w:t>3</w:t>
            </w:r>
            <w:r w:rsidR="000642A1" w:rsidRPr="00266BAA">
              <w:rPr>
                <w:rFonts w:hint="eastAsia"/>
                <w:sz w:val="21"/>
                <w:szCs w:val="21"/>
              </w:rPr>
              <w:t>月まで）／</w:t>
            </w:r>
            <w:r w:rsidR="000642A1" w:rsidRPr="00266BAA">
              <w:rPr>
                <w:rFonts w:hint="eastAsia"/>
                <w:sz w:val="21"/>
                <w:szCs w:val="21"/>
              </w:rPr>
              <w:t xml:space="preserve"> </w:t>
            </w:r>
            <w:r w:rsidR="000642A1" w:rsidRPr="00266B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8825076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91018651" w:edGrp="everyone"/>
                <w:r w:rsidR="002848D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ermEnd w:id="1291018651"/>
            <w:r w:rsidR="000642A1" w:rsidRPr="00266BAA">
              <w:rPr>
                <w:rFonts w:hint="eastAsia"/>
                <w:sz w:val="21"/>
                <w:szCs w:val="21"/>
              </w:rPr>
              <w:t>１年間</w:t>
            </w:r>
            <w:r w:rsidR="000642A1" w:rsidRPr="00861204">
              <w:rPr>
                <w:rFonts w:hint="eastAsia"/>
                <w:sz w:val="21"/>
                <w:szCs w:val="21"/>
              </w:rPr>
              <w:t>（</w:t>
            </w:r>
            <w:permStart w:id="459299476" w:edGrp="everyone"/>
            <w:r w:rsidR="000642A1" w:rsidRPr="00861204">
              <w:rPr>
                <w:rFonts w:hint="eastAsia"/>
                <w:sz w:val="21"/>
                <w:szCs w:val="21"/>
              </w:rPr>
              <w:t xml:space="preserve">　　　</w:t>
            </w:r>
            <w:permEnd w:id="459299476"/>
            <w:r w:rsidR="000642A1" w:rsidRPr="00861204">
              <w:rPr>
                <w:rFonts w:hint="eastAsia"/>
                <w:sz w:val="21"/>
                <w:szCs w:val="21"/>
              </w:rPr>
              <w:t>年</w:t>
            </w:r>
            <w:permStart w:id="1672180165" w:edGrp="everyone"/>
            <w:r w:rsidR="000642A1" w:rsidRPr="00861204">
              <w:rPr>
                <w:rFonts w:hint="eastAsia"/>
                <w:sz w:val="21"/>
                <w:szCs w:val="21"/>
              </w:rPr>
              <w:t xml:space="preserve">　　</w:t>
            </w:r>
            <w:permEnd w:id="1672180165"/>
            <w:r w:rsidR="000642A1" w:rsidRPr="00861204">
              <w:rPr>
                <w:rFonts w:hint="eastAsia"/>
                <w:sz w:val="21"/>
                <w:szCs w:val="21"/>
              </w:rPr>
              <w:t>月まで</w:t>
            </w:r>
            <w:r w:rsidR="007770D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642A1" w14:paraId="61C610E5" w14:textId="77777777" w:rsidTr="00435A91">
        <w:trPr>
          <w:cantSplit/>
          <w:trHeight w:val="1834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0CC1F963" w14:textId="7EC1009C" w:rsidR="000642A1" w:rsidRPr="00B41249" w:rsidRDefault="000642A1" w:rsidP="003054DB">
            <w:pPr>
              <w:rPr>
                <w:sz w:val="22"/>
              </w:rPr>
            </w:pPr>
            <w:permStart w:id="2071946673" w:edGrp="everyone" w:colFirst="1" w:colLast="1"/>
            <w:r w:rsidRPr="00B41249">
              <w:rPr>
                <w:rFonts w:hint="eastAsia"/>
                <w:sz w:val="22"/>
              </w:rPr>
              <w:lastRenderedPageBreak/>
              <w:t>その他</w:t>
            </w:r>
          </w:p>
          <w:p w14:paraId="0889063D" w14:textId="099B7A43" w:rsidR="000642A1" w:rsidRDefault="000642A1" w:rsidP="003054DB">
            <w:pPr>
              <w:adjustRightInd w:val="0"/>
              <w:snapToGrid w:val="0"/>
              <w:spacing w:line="120" w:lineRule="atLeast"/>
            </w:pPr>
            <w:r w:rsidRPr="00266BAA">
              <w:rPr>
                <w:rFonts w:hint="eastAsia"/>
                <w:sz w:val="16"/>
              </w:rPr>
              <w:t>※見積宛名、見積日付のご指定</w:t>
            </w:r>
            <w:r w:rsidR="006B63C6">
              <w:rPr>
                <w:rFonts w:hint="eastAsia"/>
                <w:sz w:val="16"/>
              </w:rPr>
              <w:t>がある場合は、こちらへご記入ください。</w:t>
            </w:r>
          </w:p>
        </w:tc>
        <w:tc>
          <w:tcPr>
            <w:tcW w:w="7230" w:type="dxa"/>
            <w:gridSpan w:val="4"/>
            <w:tcBorders>
              <w:bottom w:val="single" w:sz="6" w:space="0" w:color="auto"/>
            </w:tcBorders>
            <w:vAlign w:val="center"/>
          </w:tcPr>
          <w:p w14:paraId="0BC0F947" w14:textId="3447C2F9" w:rsidR="000642A1" w:rsidRPr="00F27AA4" w:rsidRDefault="000642A1" w:rsidP="000642A1">
            <w:pPr>
              <w:pStyle w:val="1"/>
              <w:rPr>
                <w:rFonts w:ascii="ＭＳ 明朝" w:eastAsia="ＭＳ 明朝" w:hAnsi="ＭＳ 明朝"/>
                <w:iCs/>
              </w:rPr>
            </w:pPr>
            <w:r>
              <w:rPr>
                <w:rStyle w:val="a9"/>
                <w:rFonts w:ascii="ＭＳ 明朝" w:eastAsia="ＭＳ 明朝" w:hAnsi="ＭＳ 明朝" w:hint="eastAsia"/>
                <w:i w:val="0"/>
              </w:rPr>
              <w:t xml:space="preserve">　　　　　　　　　　　　　　　　　　　　　　　　 </w:t>
            </w:r>
            <w:r>
              <w:rPr>
                <w:rStyle w:val="a9"/>
                <w:rFonts w:ascii="ＭＳ 明朝" w:eastAsia="ＭＳ 明朝" w:hAnsi="ＭＳ 明朝"/>
                <w:i w:val="0"/>
              </w:rPr>
              <w:t xml:space="preserve">     </w:t>
            </w:r>
            <w:r>
              <w:rPr>
                <w:rStyle w:val="a9"/>
                <w:rFonts w:ascii="ＭＳ 明朝" w:eastAsia="ＭＳ 明朝" w:hAnsi="ＭＳ 明朝" w:hint="eastAsia"/>
                <w:i w:val="0"/>
              </w:rPr>
              <w:t xml:space="preserve">　</w:t>
            </w:r>
          </w:p>
          <w:p w14:paraId="0527C53B" w14:textId="22ED237C" w:rsidR="000642A1" w:rsidRPr="00264731" w:rsidRDefault="000642A1" w:rsidP="000642A1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permEnd w:id="2071946673"/>
      <w:tr w:rsidR="00174C01" w14:paraId="0688E45D" w14:textId="77777777" w:rsidTr="00435A91">
        <w:trPr>
          <w:cantSplit/>
          <w:trHeight w:val="1524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23C0605B" w14:textId="203869A6" w:rsidR="003054DB" w:rsidRPr="00B41249" w:rsidRDefault="003054DB" w:rsidP="003054DB">
            <w:pPr>
              <w:spacing w:line="12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ご利用の記事について</w:t>
            </w:r>
          </w:p>
          <w:p w14:paraId="2C6CE40E" w14:textId="12D898E4" w:rsidR="00174C01" w:rsidRPr="003054DB" w:rsidRDefault="003054DB" w:rsidP="003054DB">
            <w:pPr>
              <w:spacing w:line="0" w:lineRule="atLeast"/>
              <w:jc w:val="left"/>
              <w:rPr>
                <w:sz w:val="22"/>
              </w:rPr>
            </w:pPr>
            <w:r w:rsidRPr="00266BAA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どのような記事をクリッピングされるのかご記入ください。</w:t>
            </w:r>
            <w:r w:rsidR="009D3E30">
              <w:rPr>
                <w:sz w:val="16"/>
              </w:rPr>
              <w:br/>
            </w:r>
            <w:r w:rsidR="009D3E30">
              <w:rPr>
                <w:rFonts w:hint="eastAsia"/>
                <w:sz w:val="16"/>
              </w:rPr>
              <w:t>（</w:t>
            </w:r>
            <w:r w:rsidR="009D3E30">
              <w:rPr>
                <w:rFonts w:ascii="Segoe UI Emoji" w:hAnsi="Segoe UI Emoji" w:cs="Segoe UI Emoji" w:hint="eastAsia"/>
                <w:sz w:val="16"/>
              </w:rPr>
              <w:t>〇〇関連の記事など</w:t>
            </w:r>
            <w:r w:rsidR="009D3E30">
              <w:rPr>
                <w:rFonts w:hint="eastAsia"/>
                <w:sz w:val="16"/>
              </w:rPr>
              <w:t>）</w:t>
            </w:r>
          </w:p>
        </w:tc>
        <w:tc>
          <w:tcPr>
            <w:tcW w:w="7230" w:type="dxa"/>
            <w:gridSpan w:val="4"/>
            <w:tcBorders>
              <w:bottom w:val="single" w:sz="6" w:space="0" w:color="auto"/>
            </w:tcBorders>
            <w:vAlign w:val="center"/>
          </w:tcPr>
          <w:p w14:paraId="6875B40A" w14:textId="1CB6A0C1" w:rsidR="00174C01" w:rsidRDefault="00174C01" w:rsidP="000642A1">
            <w:pPr>
              <w:pStyle w:val="1"/>
              <w:rPr>
                <w:rStyle w:val="a9"/>
                <w:rFonts w:ascii="ＭＳ 明朝" w:eastAsia="ＭＳ 明朝" w:hAnsi="ＭＳ 明朝"/>
                <w:i w:val="0"/>
              </w:rPr>
            </w:pPr>
            <w:permStart w:id="696611351" w:edGrp="everyone"/>
            <w:r>
              <w:rPr>
                <w:rStyle w:val="a9"/>
                <w:rFonts w:ascii="ＭＳ 明朝" w:eastAsia="ＭＳ 明朝" w:hAnsi="ＭＳ 明朝" w:hint="eastAsia"/>
                <w:i w:val="0"/>
              </w:rPr>
              <w:t xml:space="preserve">　　　　　　　　　　　　　　　　　　　　　　　　　　　　　</w:t>
            </w:r>
            <w:permEnd w:id="696611351"/>
          </w:p>
        </w:tc>
      </w:tr>
      <w:tr w:rsidR="00E82C9F" w14:paraId="53CF9B15" w14:textId="77777777" w:rsidTr="00435A91">
        <w:trPr>
          <w:cantSplit/>
          <w:trHeight w:val="1524"/>
        </w:trPr>
        <w:tc>
          <w:tcPr>
            <w:tcW w:w="2522" w:type="dxa"/>
            <w:shd w:val="clear" w:color="auto" w:fill="DAEEF3" w:themeFill="accent5" w:themeFillTint="33"/>
            <w:vAlign w:val="center"/>
          </w:tcPr>
          <w:p w14:paraId="02D8954C" w14:textId="56569E7D" w:rsidR="00E82C9F" w:rsidRDefault="006210AA" w:rsidP="00C147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見積依頼のきっかけ</w:t>
            </w:r>
          </w:p>
        </w:tc>
        <w:tc>
          <w:tcPr>
            <w:tcW w:w="7230" w:type="dxa"/>
            <w:gridSpan w:val="4"/>
            <w:tcBorders>
              <w:bottom w:val="single" w:sz="6" w:space="0" w:color="auto"/>
            </w:tcBorders>
            <w:vAlign w:val="center"/>
          </w:tcPr>
          <w:p w14:paraId="5653A123" w14:textId="20783853" w:rsidR="006210AA" w:rsidRDefault="00914FCC" w:rsidP="006210AA">
            <w:pPr>
              <w:ind w:left="1400" w:hangingChars="700" w:hanging="1400"/>
              <w:jc w:val="left"/>
              <w:rPr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225120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1809563" w:edGrp="everyone"/>
                <w:r w:rsidR="006210A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  <w:permEnd w:id="81809563"/>
              </w:sdtContent>
            </w:sdt>
            <w:r w:rsidR="006210AA">
              <w:rPr>
                <w:rFonts w:hint="eastAsia"/>
                <w:sz w:val="20"/>
                <w:szCs w:val="21"/>
              </w:rPr>
              <w:t>継続利用</w:t>
            </w:r>
            <w:r w:rsidR="00A70689">
              <w:rPr>
                <w:rFonts w:hint="eastAsia"/>
                <w:sz w:val="20"/>
                <w:szCs w:val="21"/>
              </w:rPr>
              <w:t xml:space="preserve">　</w:t>
            </w:r>
            <w:r w:rsidR="00BC5C61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5659218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79651639" w:edGrp="everyone"/>
                <w:r w:rsidR="00BC5C6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1679651639"/>
            <w:r w:rsidR="006210AA">
              <w:rPr>
                <w:rFonts w:hint="eastAsia"/>
                <w:sz w:val="20"/>
                <w:szCs w:val="21"/>
              </w:rPr>
              <w:t>毎日新聞の広告を見て</w:t>
            </w:r>
            <w:r w:rsidR="006210AA" w:rsidRPr="00B41249">
              <w:rPr>
                <w:rFonts w:hint="eastAsia"/>
                <w:sz w:val="20"/>
                <w:szCs w:val="21"/>
              </w:rPr>
              <w:t xml:space="preserve"> </w:t>
            </w:r>
            <w:r w:rsidR="006210AA" w:rsidRPr="00B41249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791103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99902398" w:edGrp="everyone"/>
                <w:r w:rsidR="00A7068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  <w:permEnd w:id="1899902398"/>
              </w:sdtContent>
            </w:sdt>
            <w:r w:rsidR="006210AA">
              <w:rPr>
                <w:rFonts w:hint="eastAsia"/>
                <w:sz w:val="20"/>
                <w:szCs w:val="21"/>
              </w:rPr>
              <w:t>毎日フォーラムの広告を見て</w:t>
            </w:r>
            <w:r w:rsidR="006210AA" w:rsidRPr="00B41249">
              <w:rPr>
                <w:sz w:val="20"/>
                <w:szCs w:val="21"/>
              </w:rPr>
              <w:t xml:space="preserve"> </w:t>
            </w:r>
          </w:p>
          <w:p w14:paraId="18E20941" w14:textId="77777777" w:rsidR="00E82C9F" w:rsidRDefault="00914FCC" w:rsidP="00747584">
            <w:pPr>
              <w:ind w:left="1400" w:hangingChars="700" w:hanging="1400"/>
              <w:jc w:val="left"/>
              <w:rPr>
                <w:rFonts w:ascii="ＭＳ ゴシック" w:eastAsia="ＭＳ ゴシック" w:hAnsi="ＭＳ ゴシック"/>
                <w:i/>
                <w:iCs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94320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27688194" w:edGrp="everyone"/>
                <w:r w:rsidR="00BC5C6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  <w:permEnd w:id="1227688194"/>
              </w:sdtContent>
            </w:sdt>
            <w:r w:rsidR="00BC5C61">
              <w:rPr>
                <w:rFonts w:hint="eastAsia"/>
                <w:sz w:val="20"/>
                <w:szCs w:val="21"/>
              </w:rPr>
              <w:t>新聞社からのダイレクトメール</w:t>
            </w:r>
            <w:r w:rsidR="007F4306">
              <w:rPr>
                <w:rFonts w:hint="eastAsia"/>
                <w:sz w:val="20"/>
                <w:szCs w:val="21"/>
              </w:rPr>
              <w:t>を見て</w:t>
            </w:r>
            <w:r w:rsidR="007F4306">
              <w:rPr>
                <w:rFonts w:hint="eastAsia"/>
                <w:sz w:val="20"/>
                <w:szCs w:val="21"/>
              </w:rPr>
              <w:t xml:space="preserve"> </w:t>
            </w:r>
            <w:r w:rsidR="00BC5C61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3678112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4842635" w:edGrp="everyone"/>
                <w:r w:rsidR="00BC5C6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64842635"/>
            <w:r w:rsidR="006210AA">
              <w:rPr>
                <w:rFonts w:hint="eastAsia"/>
                <w:sz w:val="20"/>
                <w:szCs w:val="21"/>
              </w:rPr>
              <w:t>インターネット検索</w:t>
            </w:r>
            <w:r w:rsidR="00220024">
              <w:rPr>
                <w:rFonts w:hint="eastAsia"/>
                <w:sz w:val="20"/>
                <w:szCs w:val="21"/>
              </w:rPr>
              <w:t xml:space="preserve">　　　　　</w:t>
            </w:r>
          </w:p>
          <w:p w14:paraId="49E43B9C" w14:textId="2DB992CB" w:rsidR="00747584" w:rsidRPr="00747584" w:rsidRDefault="001A5E38" w:rsidP="00747584">
            <w:pPr>
              <w:ind w:left="1400" w:hangingChars="700" w:hanging="1400"/>
              <w:jc w:val="left"/>
              <w:rPr>
                <w:rStyle w:val="a9"/>
                <w:i w:val="0"/>
                <w:iCs w:val="0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8351370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743776288" w:edGrp="everyone"/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ermEnd w:id="743776288"/>
            <w:r w:rsidR="00747584">
              <w:rPr>
                <w:rFonts w:hint="eastAsia"/>
                <w:sz w:val="20"/>
                <w:szCs w:val="21"/>
              </w:rPr>
              <w:t xml:space="preserve">クリッピング代行業者からの確認　</w:t>
            </w:r>
            <w:r w:rsidR="0074758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8976687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98747561" w:edGrp="everyone"/>
                <w:r w:rsidR="0074758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  <w:permEnd w:id="1398747561"/>
              </w:sdtContent>
            </w:sdt>
            <w:r w:rsidR="00747584">
              <w:rPr>
                <w:rFonts w:hint="eastAsia"/>
                <w:sz w:val="20"/>
                <w:szCs w:val="21"/>
              </w:rPr>
              <w:t>その他</w:t>
            </w:r>
            <w:permStart w:id="1311909655" w:edGrp="everyone"/>
            <w:r w:rsidR="00747584">
              <w:rPr>
                <w:rFonts w:hint="eastAsia"/>
                <w:sz w:val="20"/>
                <w:szCs w:val="21"/>
              </w:rPr>
              <w:t>（　　　　　　　　　　　）</w:t>
            </w:r>
            <w:permEnd w:id="1311909655"/>
          </w:p>
        </w:tc>
      </w:tr>
    </w:tbl>
    <w:p w14:paraId="31C8251D" w14:textId="609876E8" w:rsidR="00F27AA4" w:rsidRPr="009E3D1D" w:rsidRDefault="00F27AA4" w:rsidP="00447324">
      <w:pPr>
        <w:ind w:right="140"/>
        <w:jc w:val="center"/>
        <w:rPr>
          <w:sz w:val="16"/>
        </w:rPr>
      </w:pPr>
      <w:r w:rsidRPr="009E3D1D">
        <w:rPr>
          <w:rFonts w:hint="eastAsia"/>
          <w:sz w:val="16"/>
        </w:rPr>
        <w:t>※</w:t>
      </w:r>
      <w:r w:rsidR="00C033E2" w:rsidRPr="009E3D1D">
        <w:rPr>
          <w:rFonts w:hint="eastAsia"/>
          <w:sz w:val="16"/>
        </w:rPr>
        <w:t>複数パターンのお見積もりをご希望の場合は、１パターンにつき本書１通をお送りください。</w:t>
      </w:r>
    </w:p>
    <w:p w14:paraId="46F92641" w14:textId="58276810" w:rsidR="00AF3F2C" w:rsidRPr="009E3D1D" w:rsidRDefault="00486AFF" w:rsidP="002C7DBC">
      <w:pPr>
        <w:wordWrap w:val="0"/>
        <w:ind w:right="140"/>
        <w:jc w:val="right"/>
        <w:rPr>
          <w:sz w:val="20"/>
        </w:rPr>
      </w:pPr>
      <w:r w:rsidRPr="009E3D1D">
        <w:rPr>
          <w:rFonts w:hint="eastAsia"/>
          <w:sz w:val="20"/>
        </w:rPr>
        <w:t>送付先：</w:t>
      </w:r>
      <w:r w:rsidR="00C045E4">
        <w:rPr>
          <w:rFonts w:hint="eastAsia"/>
          <w:sz w:val="20"/>
        </w:rPr>
        <w:t>株式会社</w:t>
      </w:r>
      <w:r w:rsidRPr="009E3D1D">
        <w:rPr>
          <w:rFonts w:hint="eastAsia"/>
          <w:sz w:val="20"/>
        </w:rPr>
        <w:t>毎日新聞</w:t>
      </w:r>
      <w:r w:rsidR="003A14E7" w:rsidRPr="009E3D1D">
        <w:rPr>
          <w:rFonts w:hint="eastAsia"/>
          <w:sz w:val="20"/>
        </w:rPr>
        <w:t>社</w:t>
      </w:r>
      <w:r w:rsidR="00C045E4">
        <w:rPr>
          <w:rFonts w:hint="eastAsia"/>
          <w:sz w:val="20"/>
        </w:rPr>
        <w:t xml:space="preserve">　</w:t>
      </w:r>
      <w:r w:rsidR="003A14E7" w:rsidRPr="009E3D1D">
        <w:rPr>
          <w:rFonts w:hint="eastAsia"/>
          <w:sz w:val="20"/>
        </w:rPr>
        <w:t>知的財産ビジネス</w:t>
      </w:r>
      <w:r w:rsidR="00DE59BC" w:rsidRPr="009E3D1D">
        <w:rPr>
          <w:rFonts w:hint="eastAsia"/>
          <w:sz w:val="20"/>
        </w:rPr>
        <w:t>本部</w:t>
      </w:r>
      <w:r w:rsidR="00C045E4">
        <w:rPr>
          <w:rFonts w:hint="eastAsia"/>
          <w:sz w:val="20"/>
        </w:rPr>
        <w:t xml:space="preserve">　クリッピング契約担当</w:t>
      </w:r>
    </w:p>
    <w:p w14:paraId="590A5659" w14:textId="15C34D08" w:rsidR="00F27AA4" w:rsidRPr="009E3D1D" w:rsidRDefault="007F6AF0" w:rsidP="00F27AA4">
      <w:pPr>
        <w:jc w:val="right"/>
        <w:rPr>
          <w:sz w:val="20"/>
        </w:rPr>
      </w:pPr>
      <w:r w:rsidRPr="009E3D1D">
        <w:rPr>
          <w:rFonts w:hint="eastAsia"/>
          <w:sz w:val="20"/>
        </w:rPr>
        <w:t>fax</w:t>
      </w:r>
      <w:r w:rsidRPr="009E3D1D">
        <w:rPr>
          <w:rFonts w:hint="eastAsia"/>
          <w:sz w:val="20"/>
        </w:rPr>
        <w:t>：</w:t>
      </w:r>
      <w:r w:rsidRPr="009E3D1D">
        <w:rPr>
          <w:rFonts w:hint="eastAsia"/>
          <w:sz w:val="20"/>
        </w:rPr>
        <w:t>03-3212-1833</w:t>
      </w:r>
      <w:r w:rsidR="00AF3F2C" w:rsidRPr="009E3D1D">
        <w:rPr>
          <w:rFonts w:hint="eastAsia"/>
          <w:sz w:val="20"/>
        </w:rPr>
        <w:t>／</w:t>
      </w:r>
      <w:r w:rsidRPr="009E3D1D">
        <w:rPr>
          <w:rFonts w:hint="eastAsia"/>
          <w:sz w:val="20"/>
        </w:rPr>
        <w:t>mail</w:t>
      </w:r>
      <w:r w:rsidRPr="009E3D1D">
        <w:rPr>
          <w:rFonts w:hint="eastAsia"/>
          <w:sz w:val="20"/>
        </w:rPr>
        <w:t>：</w:t>
      </w:r>
      <w:r w:rsidR="00174C01">
        <w:rPr>
          <w:rFonts w:hint="eastAsia"/>
          <w:sz w:val="20"/>
        </w:rPr>
        <w:t>c</w:t>
      </w:r>
      <w:r w:rsidR="00174C01">
        <w:rPr>
          <w:sz w:val="20"/>
        </w:rPr>
        <w:t>h</w:t>
      </w:r>
      <w:r w:rsidRPr="009E3D1D">
        <w:rPr>
          <w:rFonts w:hint="eastAsia"/>
          <w:sz w:val="20"/>
        </w:rPr>
        <w:t>izai@ma</w:t>
      </w:r>
      <w:bookmarkStart w:id="0" w:name="_GoBack"/>
      <w:bookmarkEnd w:id="0"/>
      <w:r w:rsidRPr="009E3D1D">
        <w:rPr>
          <w:rFonts w:hint="eastAsia"/>
          <w:sz w:val="20"/>
        </w:rPr>
        <w:t>inichi.co.jp</w:t>
      </w:r>
    </w:p>
    <w:sectPr w:rsidR="00F27AA4" w:rsidRPr="009E3D1D" w:rsidSect="000F33EC">
      <w:footerReference w:type="default" r:id="rId8"/>
      <w:pgSz w:w="11906" w:h="16838" w:code="9"/>
      <w:pgMar w:top="1135" w:right="1134" w:bottom="1135" w:left="1134" w:header="851" w:footer="85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4B96" w14:textId="77777777" w:rsidR="00914FCC" w:rsidRDefault="00914FCC" w:rsidP="00264731">
      <w:r>
        <w:separator/>
      </w:r>
    </w:p>
  </w:endnote>
  <w:endnote w:type="continuationSeparator" w:id="0">
    <w:p w14:paraId="3F9F74FA" w14:textId="77777777" w:rsidR="00914FCC" w:rsidRDefault="00914FCC" w:rsidP="0026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47933"/>
      <w:docPartObj>
        <w:docPartGallery w:val="Page Numbers (Bottom of Page)"/>
        <w:docPartUnique/>
      </w:docPartObj>
    </w:sdtPr>
    <w:sdtEndPr/>
    <w:sdtContent>
      <w:p w14:paraId="1E2FEBCB" w14:textId="0620417B" w:rsidR="002C7DBC" w:rsidRDefault="002C7D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20FA2CC6" w14:textId="391546D0" w:rsidR="001559E5" w:rsidRPr="005C5109" w:rsidRDefault="002C7DBC" w:rsidP="001559E5">
    <w:pPr>
      <w:pStyle w:val="a7"/>
      <w:jc w:val="right"/>
      <w:rPr>
        <w:color w:val="A6A6A6" w:themeColor="background1" w:themeShade="A6"/>
        <w:sz w:val="20"/>
      </w:rPr>
    </w:pPr>
    <w:r>
      <w:rPr>
        <w:rFonts w:hint="eastAsia"/>
        <w:color w:val="A6A6A6" w:themeColor="background1" w:themeShade="A6"/>
        <w:sz w:val="20"/>
      </w:rPr>
      <w:t>2</w:t>
    </w:r>
    <w:r>
      <w:rPr>
        <w:color w:val="A6A6A6" w:themeColor="background1" w:themeShade="A6"/>
        <w:sz w:val="20"/>
      </w:rPr>
      <w:t>023.</w:t>
    </w:r>
    <w:r w:rsidR="00A70689">
      <w:rPr>
        <w:rFonts w:hint="eastAsia"/>
        <w:color w:val="A6A6A6" w:themeColor="background1" w:themeShade="A6"/>
        <w:sz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DA41" w14:textId="77777777" w:rsidR="00914FCC" w:rsidRDefault="00914FCC" w:rsidP="00264731">
      <w:r>
        <w:separator/>
      </w:r>
    </w:p>
  </w:footnote>
  <w:footnote w:type="continuationSeparator" w:id="0">
    <w:p w14:paraId="52C94B61" w14:textId="77777777" w:rsidR="00914FCC" w:rsidRDefault="00914FCC" w:rsidP="0026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2BB"/>
    <w:multiLevelType w:val="hybridMultilevel"/>
    <w:tmpl w:val="AED6EF14"/>
    <w:lvl w:ilvl="0" w:tplc="C06EC7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12792"/>
    <w:multiLevelType w:val="hybridMultilevel"/>
    <w:tmpl w:val="05D4D3CE"/>
    <w:lvl w:ilvl="0" w:tplc="2E524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E7ABE"/>
    <w:multiLevelType w:val="hybridMultilevel"/>
    <w:tmpl w:val="A3B605B0"/>
    <w:lvl w:ilvl="0" w:tplc="99643654">
      <w:numFmt w:val="bullet"/>
      <w:lvlText w:val=""/>
      <w:lvlJc w:val="left"/>
      <w:pPr>
        <w:ind w:left="2775" w:hanging="360"/>
      </w:pPr>
      <w:rPr>
        <w:rFonts w:ascii="Wingdings 2" w:eastAsia="ＭＳ ゴシック" w:hAnsi="Wingdings 2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2B464AA3"/>
    <w:multiLevelType w:val="hybridMultilevel"/>
    <w:tmpl w:val="F6E42E22"/>
    <w:lvl w:ilvl="0" w:tplc="32F430A0">
      <w:numFmt w:val="bullet"/>
      <w:lvlText w:val="■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w759f56DLI2JEXx6Gi3HOhfcXM1bqXa8XDjdb5/em8cePdUp7BeLNHZ/1udUwW/iz1XFvGVUU7DfEoS37RJ7g==" w:salt="vNUNyc2nO+sEF7rVkPP+NA==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45"/>
    <w:rsid w:val="00003C8E"/>
    <w:rsid w:val="00007539"/>
    <w:rsid w:val="00031B7E"/>
    <w:rsid w:val="0003227C"/>
    <w:rsid w:val="000344F3"/>
    <w:rsid w:val="00040A2E"/>
    <w:rsid w:val="00053F23"/>
    <w:rsid w:val="000563A1"/>
    <w:rsid w:val="00057071"/>
    <w:rsid w:val="0006220C"/>
    <w:rsid w:val="000642A1"/>
    <w:rsid w:val="000A06E4"/>
    <w:rsid w:val="000A43E3"/>
    <w:rsid w:val="000B0A3B"/>
    <w:rsid w:val="000B160E"/>
    <w:rsid w:val="000B2CDD"/>
    <w:rsid w:val="000D41B3"/>
    <w:rsid w:val="000D45D1"/>
    <w:rsid w:val="000E61C6"/>
    <w:rsid w:val="000F035A"/>
    <w:rsid w:val="000F33EC"/>
    <w:rsid w:val="000F3B1D"/>
    <w:rsid w:val="000F4BC2"/>
    <w:rsid w:val="000F4BE8"/>
    <w:rsid w:val="00103F99"/>
    <w:rsid w:val="00112DAD"/>
    <w:rsid w:val="001132D9"/>
    <w:rsid w:val="00120D8F"/>
    <w:rsid w:val="00124B96"/>
    <w:rsid w:val="00127D2A"/>
    <w:rsid w:val="00142A40"/>
    <w:rsid w:val="00153C0F"/>
    <w:rsid w:val="001559E5"/>
    <w:rsid w:val="00174761"/>
    <w:rsid w:val="00174C01"/>
    <w:rsid w:val="00175BB0"/>
    <w:rsid w:val="00193E1E"/>
    <w:rsid w:val="001957D4"/>
    <w:rsid w:val="001971AA"/>
    <w:rsid w:val="001A0304"/>
    <w:rsid w:val="001A3CB4"/>
    <w:rsid w:val="001A5E38"/>
    <w:rsid w:val="001C278F"/>
    <w:rsid w:val="001E2C4A"/>
    <w:rsid w:val="00220024"/>
    <w:rsid w:val="002331C6"/>
    <w:rsid w:val="00234BF1"/>
    <w:rsid w:val="002356B2"/>
    <w:rsid w:val="00240CEA"/>
    <w:rsid w:val="00251662"/>
    <w:rsid w:val="00255B37"/>
    <w:rsid w:val="00264731"/>
    <w:rsid w:val="00266BAA"/>
    <w:rsid w:val="00276875"/>
    <w:rsid w:val="00280237"/>
    <w:rsid w:val="002827B6"/>
    <w:rsid w:val="002848D7"/>
    <w:rsid w:val="00291BCC"/>
    <w:rsid w:val="002A1113"/>
    <w:rsid w:val="002A1901"/>
    <w:rsid w:val="002B20F0"/>
    <w:rsid w:val="002C7120"/>
    <w:rsid w:val="002C7DBC"/>
    <w:rsid w:val="002D264F"/>
    <w:rsid w:val="002D507D"/>
    <w:rsid w:val="002F5827"/>
    <w:rsid w:val="002F5E66"/>
    <w:rsid w:val="003054DB"/>
    <w:rsid w:val="00332FE4"/>
    <w:rsid w:val="00336AAC"/>
    <w:rsid w:val="00350B8B"/>
    <w:rsid w:val="003768D0"/>
    <w:rsid w:val="00386746"/>
    <w:rsid w:val="003A14E7"/>
    <w:rsid w:val="003B0343"/>
    <w:rsid w:val="003C724B"/>
    <w:rsid w:val="003E43E3"/>
    <w:rsid w:val="00411A5F"/>
    <w:rsid w:val="004201D6"/>
    <w:rsid w:val="00420F7E"/>
    <w:rsid w:val="00435A91"/>
    <w:rsid w:val="00447324"/>
    <w:rsid w:val="00455D8A"/>
    <w:rsid w:val="00472ABE"/>
    <w:rsid w:val="00482CC9"/>
    <w:rsid w:val="00486AFF"/>
    <w:rsid w:val="004A5713"/>
    <w:rsid w:val="004C28FF"/>
    <w:rsid w:val="004D3FE6"/>
    <w:rsid w:val="004E346D"/>
    <w:rsid w:val="00534BF5"/>
    <w:rsid w:val="00573AD8"/>
    <w:rsid w:val="005768F0"/>
    <w:rsid w:val="00586658"/>
    <w:rsid w:val="00593B22"/>
    <w:rsid w:val="00596D2F"/>
    <w:rsid w:val="005A32ED"/>
    <w:rsid w:val="005B1197"/>
    <w:rsid w:val="005C12BF"/>
    <w:rsid w:val="005C4D3F"/>
    <w:rsid w:val="005C5109"/>
    <w:rsid w:val="005C5CC3"/>
    <w:rsid w:val="005E4745"/>
    <w:rsid w:val="005E7EE8"/>
    <w:rsid w:val="006210AA"/>
    <w:rsid w:val="006301CE"/>
    <w:rsid w:val="00642CF2"/>
    <w:rsid w:val="006468D7"/>
    <w:rsid w:val="006507FB"/>
    <w:rsid w:val="006639B2"/>
    <w:rsid w:val="00680460"/>
    <w:rsid w:val="00685A09"/>
    <w:rsid w:val="006A566D"/>
    <w:rsid w:val="006B0F05"/>
    <w:rsid w:val="006B2601"/>
    <w:rsid w:val="006B63C6"/>
    <w:rsid w:val="006C4426"/>
    <w:rsid w:val="006C6D3B"/>
    <w:rsid w:val="006D272F"/>
    <w:rsid w:val="006E05C3"/>
    <w:rsid w:val="006E3B8D"/>
    <w:rsid w:val="006E4C9C"/>
    <w:rsid w:val="006F12D8"/>
    <w:rsid w:val="0070266A"/>
    <w:rsid w:val="0074444F"/>
    <w:rsid w:val="00747584"/>
    <w:rsid w:val="00751389"/>
    <w:rsid w:val="00752045"/>
    <w:rsid w:val="0075714F"/>
    <w:rsid w:val="007617DE"/>
    <w:rsid w:val="007634C7"/>
    <w:rsid w:val="00773D51"/>
    <w:rsid w:val="007770D3"/>
    <w:rsid w:val="00792F4C"/>
    <w:rsid w:val="00793141"/>
    <w:rsid w:val="007C230F"/>
    <w:rsid w:val="007D4BBD"/>
    <w:rsid w:val="007E0D4A"/>
    <w:rsid w:val="007E34B4"/>
    <w:rsid w:val="007E6B78"/>
    <w:rsid w:val="007E7893"/>
    <w:rsid w:val="007F4306"/>
    <w:rsid w:val="007F6AF0"/>
    <w:rsid w:val="0080504F"/>
    <w:rsid w:val="00855ADE"/>
    <w:rsid w:val="00861204"/>
    <w:rsid w:val="0086683B"/>
    <w:rsid w:val="008805A4"/>
    <w:rsid w:val="00881BDC"/>
    <w:rsid w:val="008829B4"/>
    <w:rsid w:val="00884C54"/>
    <w:rsid w:val="008923E1"/>
    <w:rsid w:val="008A56FF"/>
    <w:rsid w:val="008B1CE6"/>
    <w:rsid w:val="008F7535"/>
    <w:rsid w:val="00901B09"/>
    <w:rsid w:val="00907396"/>
    <w:rsid w:val="00914FCC"/>
    <w:rsid w:val="009272B5"/>
    <w:rsid w:val="009322E3"/>
    <w:rsid w:val="00946741"/>
    <w:rsid w:val="00952EB2"/>
    <w:rsid w:val="00961149"/>
    <w:rsid w:val="00962DF4"/>
    <w:rsid w:val="00997A5E"/>
    <w:rsid w:val="009A0A38"/>
    <w:rsid w:val="009A299B"/>
    <w:rsid w:val="009A3FE7"/>
    <w:rsid w:val="009A737A"/>
    <w:rsid w:val="009B6787"/>
    <w:rsid w:val="009D3E30"/>
    <w:rsid w:val="009E3D1D"/>
    <w:rsid w:val="009F58A0"/>
    <w:rsid w:val="009F67FB"/>
    <w:rsid w:val="00A25A2B"/>
    <w:rsid w:val="00A55ED3"/>
    <w:rsid w:val="00A70689"/>
    <w:rsid w:val="00A713EB"/>
    <w:rsid w:val="00A72DF3"/>
    <w:rsid w:val="00A81E92"/>
    <w:rsid w:val="00A85A81"/>
    <w:rsid w:val="00A900E9"/>
    <w:rsid w:val="00A920B7"/>
    <w:rsid w:val="00A939A1"/>
    <w:rsid w:val="00A949A3"/>
    <w:rsid w:val="00AA2A04"/>
    <w:rsid w:val="00AA37CA"/>
    <w:rsid w:val="00AA482C"/>
    <w:rsid w:val="00AB27E4"/>
    <w:rsid w:val="00AD4621"/>
    <w:rsid w:val="00AF3F2C"/>
    <w:rsid w:val="00AF6C2C"/>
    <w:rsid w:val="00B0310F"/>
    <w:rsid w:val="00B07198"/>
    <w:rsid w:val="00B11ABF"/>
    <w:rsid w:val="00B12A8D"/>
    <w:rsid w:val="00B12C01"/>
    <w:rsid w:val="00B15148"/>
    <w:rsid w:val="00B25590"/>
    <w:rsid w:val="00B41249"/>
    <w:rsid w:val="00B41344"/>
    <w:rsid w:val="00B606E3"/>
    <w:rsid w:val="00B7665F"/>
    <w:rsid w:val="00B91889"/>
    <w:rsid w:val="00B944F9"/>
    <w:rsid w:val="00BB3B7D"/>
    <w:rsid w:val="00BC5C61"/>
    <w:rsid w:val="00BD4A35"/>
    <w:rsid w:val="00BE176A"/>
    <w:rsid w:val="00BE30A9"/>
    <w:rsid w:val="00BF0DE2"/>
    <w:rsid w:val="00C033E2"/>
    <w:rsid w:val="00C045E4"/>
    <w:rsid w:val="00C10D27"/>
    <w:rsid w:val="00C14708"/>
    <w:rsid w:val="00C320DB"/>
    <w:rsid w:val="00C411EA"/>
    <w:rsid w:val="00C53126"/>
    <w:rsid w:val="00C560C5"/>
    <w:rsid w:val="00C613AF"/>
    <w:rsid w:val="00C62AF2"/>
    <w:rsid w:val="00C66BE2"/>
    <w:rsid w:val="00C915DB"/>
    <w:rsid w:val="00C9254B"/>
    <w:rsid w:val="00C96C08"/>
    <w:rsid w:val="00CC652B"/>
    <w:rsid w:val="00CD5E77"/>
    <w:rsid w:val="00CF45C7"/>
    <w:rsid w:val="00D05040"/>
    <w:rsid w:val="00D0742C"/>
    <w:rsid w:val="00D07E53"/>
    <w:rsid w:val="00D160BE"/>
    <w:rsid w:val="00D5036F"/>
    <w:rsid w:val="00D5442A"/>
    <w:rsid w:val="00D62837"/>
    <w:rsid w:val="00D62D71"/>
    <w:rsid w:val="00D638CE"/>
    <w:rsid w:val="00D81522"/>
    <w:rsid w:val="00D8468E"/>
    <w:rsid w:val="00D953A9"/>
    <w:rsid w:val="00D95C46"/>
    <w:rsid w:val="00DA3B2A"/>
    <w:rsid w:val="00DA62DC"/>
    <w:rsid w:val="00DB00FD"/>
    <w:rsid w:val="00DD05DE"/>
    <w:rsid w:val="00DD0FC0"/>
    <w:rsid w:val="00DD6258"/>
    <w:rsid w:val="00DE1554"/>
    <w:rsid w:val="00DE2D3E"/>
    <w:rsid w:val="00DE59BC"/>
    <w:rsid w:val="00E14F41"/>
    <w:rsid w:val="00E420B2"/>
    <w:rsid w:val="00E62838"/>
    <w:rsid w:val="00E72EE5"/>
    <w:rsid w:val="00E76B2C"/>
    <w:rsid w:val="00E82C9F"/>
    <w:rsid w:val="00E91C27"/>
    <w:rsid w:val="00E9422D"/>
    <w:rsid w:val="00EA1613"/>
    <w:rsid w:val="00EA1739"/>
    <w:rsid w:val="00EA312A"/>
    <w:rsid w:val="00EC0067"/>
    <w:rsid w:val="00ED24F7"/>
    <w:rsid w:val="00EF506F"/>
    <w:rsid w:val="00F00F16"/>
    <w:rsid w:val="00F044FF"/>
    <w:rsid w:val="00F05633"/>
    <w:rsid w:val="00F27AA4"/>
    <w:rsid w:val="00F429E1"/>
    <w:rsid w:val="00F43CD6"/>
    <w:rsid w:val="00F47419"/>
    <w:rsid w:val="00F51B20"/>
    <w:rsid w:val="00F5704B"/>
    <w:rsid w:val="00F722B5"/>
    <w:rsid w:val="00F748E5"/>
    <w:rsid w:val="00F750EF"/>
    <w:rsid w:val="00F8579A"/>
    <w:rsid w:val="00F86A49"/>
    <w:rsid w:val="00FA2CDC"/>
    <w:rsid w:val="00FA73C3"/>
    <w:rsid w:val="00FE3E4C"/>
    <w:rsid w:val="00FF0565"/>
    <w:rsid w:val="00FF615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6E0A3"/>
  <w15:docId w15:val="{42A51546-A172-491D-8647-FB2D3371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3F2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6473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A5F"/>
    <w:rPr>
      <w:rFonts w:ascii="Arial" w:eastAsia="ＭＳ ゴシック" w:hAnsi="Arial"/>
      <w:sz w:val="18"/>
      <w:szCs w:val="18"/>
    </w:rPr>
  </w:style>
  <w:style w:type="character" w:styleId="a4">
    <w:name w:val="Strong"/>
    <w:basedOn w:val="a0"/>
    <w:qFormat/>
    <w:rsid w:val="00752045"/>
    <w:rPr>
      <w:b/>
      <w:bCs/>
    </w:rPr>
  </w:style>
  <w:style w:type="paragraph" w:styleId="a5">
    <w:name w:val="header"/>
    <w:basedOn w:val="a"/>
    <w:link w:val="a6"/>
    <w:rsid w:val="0026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4731"/>
    <w:rPr>
      <w:kern w:val="2"/>
      <w:sz w:val="24"/>
    </w:rPr>
  </w:style>
  <w:style w:type="paragraph" w:styleId="a7">
    <w:name w:val="footer"/>
    <w:basedOn w:val="a"/>
    <w:link w:val="a8"/>
    <w:uiPriority w:val="99"/>
    <w:rsid w:val="0026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731"/>
    <w:rPr>
      <w:kern w:val="2"/>
      <w:sz w:val="24"/>
    </w:rPr>
  </w:style>
  <w:style w:type="character" w:styleId="a9">
    <w:name w:val="Emphasis"/>
    <w:basedOn w:val="a0"/>
    <w:qFormat/>
    <w:rsid w:val="00264731"/>
    <w:rPr>
      <w:i/>
      <w:iCs/>
    </w:rPr>
  </w:style>
  <w:style w:type="character" w:customStyle="1" w:styleId="10">
    <w:name w:val="見出し 1 (文字)"/>
    <w:basedOn w:val="a0"/>
    <w:link w:val="1"/>
    <w:rsid w:val="0026473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2516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0742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0742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0742C"/>
    <w:rPr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D0742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0742C"/>
    <w:rPr>
      <w:b/>
      <w:bCs/>
      <w:kern w:val="2"/>
      <w:sz w:val="24"/>
    </w:rPr>
  </w:style>
  <w:style w:type="paragraph" w:styleId="af0">
    <w:name w:val="Revision"/>
    <w:hidden/>
    <w:uiPriority w:val="99"/>
    <w:semiHidden/>
    <w:rsid w:val="00266B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ichi\AppData\Roaming\Microsoft\Templates\&#20250;&#35696;&#35696;&#38988;&#19968;&#3523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38A7-B1C2-49D6-8CED-0A1B29F6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会議議題一覧.dot</Template>
  <TotalTime>272</TotalTime>
  <Pages>2</Pages>
  <Words>200</Words>
  <Characters>1140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会議議題一覧</vt:lpstr>
    </vt:vector>
  </TitlesOfParts>
  <Company>Microsoft Corporation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知的財産管理センター</dc:creator>
  <cp:lastModifiedBy>望 菅原</cp:lastModifiedBy>
  <cp:revision>31</cp:revision>
  <cp:lastPrinted>2022-06-15T00:44:00Z</cp:lastPrinted>
  <dcterms:created xsi:type="dcterms:W3CDTF">2023-06-20T06:30:00Z</dcterms:created>
  <dcterms:modified xsi:type="dcterms:W3CDTF">2023-10-18T05:59:00Z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TC012245391041</vt:lpwstr>
  </property>
</Properties>
</file>